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40F" w:rsidRPr="006B1BCA" w:rsidRDefault="00A6340F" w:rsidP="00A63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rPr>
          <w:b/>
          <w:sz w:val="36"/>
          <w:szCs w:val="36"/>
        </w:rPr>
      </w:pPr>
      <w:r w:rsidRPr="006B1BCA">
        <w:rPr>
          <w:b/>
          <w:sz w:val="36"/>
          <w:szCs w:val="36"/>
        </w:rPr>
        <w:t>Writing Frames</w:t>
      </w:r>
    </w:p>
    <w:p w:rsidR="00A6340F" w:rsidRDefault="00A6340F" w:rsidP="00A6340F">
      <w:pPr>
        <w:rPr>
          <w:b/>
          <w:sz w:val="36"/>
          <w:szCs w:val="36"/>
        </w:rPr>
      </w:pPr>
    </w:p>
    <w:p w:rsidR="00A6340F" w:rsidRDefault="00A6340F" w:rsidP="00A6340F">
      <w:pPr>
        <w:rPr>
          <w:b/>
          <w:sz w:val="36"/>
          <w:szCs w:val="36"/>
        </w:rPr>
      </w:pPr>
    </w:p>
    <w:p w:rsidR="00A6340F" w:rsidRPr="00A6340F" w:rsidRDefault="00A6340F" w:rsidP="00A6340F">
      <w:pPr>
        <w:rPr>
          <w:b/>
          <w:sz w:val="36"/>
          <w:szCs w:val="36"/>
        </w:rPr>
      </w:pPr>
      <w:r w:rsidRPr="00A6340F">
        <w:rPr>
          <w:b/>
          <w:sz w:val="36"/>
          <w:szCs w:val="36"/>
        </w:rPr>
        <w:t>Example</w:t>
      </w:r>
      <w:r>
        <w:rPr>
          <w:b/>
          <w:sz w:val="36"/>
          <w:szCs w:val="36"/>
        </w:rPr>
        <w:t xml:space="preserve"> 1</w:t>
      </w:r>
      <w:r w:rsidRPr="00A6340F">
        <w:rPr>
          <w:b/>
          <w:sz w:val="36"/>
          <w:szCs w:val="36"/>
        </w:rPr>
        <w:t xml:space="preserve"> from History: Biography writing</w:t>
      </w:r>
    </w:p>
    <w:p w:rsidR="00A6340F" w:rsidRPr="0041631D" w:rsidRDefault="00A6340F" w:rsidP="00A6340F">
      <w:pPr>
        <w:rPr>
          <w:i/>
        </w:rPr>
      </w:pPr>
    </w:p>
    <w:p w:rsidR="00A6340F" w:rsidRPr="00D436E7" w:rsidRDefault="00A6340F" w:rsidP="00A6340F">
      <w:pPr>
        <w:autoSpaceDE w:val="0"/>
        <w:autoSpaceDN w:val="0"/>
        <w:adjustRightInd w:val="0"/>
        <w:spacing w:after="0" w:line="240" w:lineRule="auto"/>
        <w:rPr>
          <w:rFonts w:ascii="NewsGothicStd" w:hAnsi="NewsGothicStd" w:cs="NewsGothicStd"/>
          <w:sz w:val="18"/>
          <w:szCs w:val="18"/>
          <w:lang w:val="en-US"/>
        </w:rPr>
      </w:pPr>
      <w:r>
        <w:rPr>
          <w:rFonts w:ascii="NewsGothicStd" w:hAnsi="NewsGothicStd" w:cs="NewsGothicStd"/>
          <w:sz w:val="18"/>
          <w:szCs w:val="18"/>
          <w:lang w:val="en-US"/>
        </w:rPr>
        <w:t>N</w:t>
      </w:r>
      <w:r w:rsidRPr="00D436E7">
        <w:rPr>
          <w:rFonts w:ascii="NewsGothicStd" w:hAnsi="NewsGothicStd" w:cs="NewsGothicStd"/>
          <w:sz w:val="18"/>
          <w:szCs w:val="18"/>
          <w:lang w:val="en-US"/>
        </w:rPr>
        <w:t xml:space="preserve">arrative – biography </w:t>
      </w:r>
    </w:p>
    <w:p w:rsidR="00A6340F" w:rsidRPr="00D436E7" w:rsidRDefault="00A6340F" w:rsidP="00A6340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40"/>
          <w:szCs w:val="40"/>
          <w:lang w:val="en-US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6136B" wp14:editId="16A3D1CE">
                <wp:simplePos x="0" y="0"/>
                <wp:positionH relativeFrom="column">
                  <wp:posOffset>-404495</wp:posOffset>
                </wp:positionH>
                <wp:positionV relativeFrom="paragraph">
                  <wp:posOffset>382270</wp:posOffset>
                </wp:positionV>
                <wp:extent cx="1457325" cy="5086350"/>
                <wp:effectExtent l="19050" t="0" r="47625" b="19050"/>
                <wp:wrapNone/>
                <wp:docPr id="1" name="Flussdiagramm: Dat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086350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6D23E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Flussdiagramm: Daten 1" o:spid="_x0000_s1026" type="#_x0000_t111" style="position:absolute;margin-left:-31.85pt;margin-top:30.1pt;width:114.75pt;height:4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" fillcolor="white [3201]" strokecolor="#70ad47 [3209]" strokeweight="1pt"/>
            </w:pict>
          </mc:Fallback>
        </mc:AlternateContent>
      </w:r>
      <w:r>
        <w:rPr>
          <w:rFonts w:ascii="SabonLTStd-Roman" w:hAnsi="SabonLTStd-Roman" w:cs="SabonLTStd-Roman"/>
          <w:sz w:val="40"/>
          <w:szCs w:val="40"/>
          <w:lang w:val="en-US"/>
        </w:rPr>
        <w:t>W</w:t>
      </w:r>
      <w:r w:rsidRPr="00D436E7">
        <w:rPr>
          <w:rFonts w:ascii="SabonLTStd-Roman" w:hAnsi="SabonLTStd-Roman" w:cs="SabonLTStd-Roman"/>
          <w:sz w:val="40"/>
          <w:szCs w:val="40"/>
          <w:lang w:val="en-US"/>
        </w:rPr>
        <w:t>riting</w:t>
      </w:r>
      <w:r>
        <w:rPr>
          <w:rFonts w:ascii="SabonLTStd-Roman" w:hAnsi="SabonLTStd-Roman" w:cs="SabonLTStd-Roman"/>
          <w:sz w:val="40"/>
          <w:szCs w:val="40"/>
          <w:lang w:val="en-US"/>
        </w:rPr>
        <w:t xml:space="preserve"> frame</w:t>
      </w:r>
    </w:p>
    <w:p w:rsidR="00A6340F" w:rsidRDefault="00A6340F" w:rsidP="00A6340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B48ED3" wp14:editId="1AD7F6F7">
                <wp:simplePos x="0" y="0"/>
                <wp:positionH relativeFrom="column">
                  <wp:posOffset>3157855</wp:posOffset>
                </wp:positionH>
                <wp:positionV relativeFrom="paragraph">
                  <wp:posOffset>84455</wp:posOffset>
                </wp:positionV>
                <wp:extent cx="1419225" cy="847725"/>
                <wp:effectExtent l="0" t="0" r="28575" b="28575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40F" w:rsidRPr="00E12450" w:rsidRDefault="00A6340F" w:rsidP="00A634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ewsGothicStd" w:hAnsi="NewsGothicStd" w:cs="NewsGothicStd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12450">
                              <w:rPr>
                                <w:rFonts w:ascii="NewsGothicStd" w:hAnsi="NewsGothicStd" w:cs="NewsGothicStd"/>
                                <w:sz w:val="18"/>
                                <w:szCs w:val="18"/>
                                <w:lang w:val="en-US"/>
                              </w:rPr>
                              <w:t>Frame 3</w:t>
                            </w:r>
                          </w:p>
                          <w:p w:rsidR="00A6340F" w:rsidRPr="00E12450" w:rsidRDefault="00A6340F" w:rsidP="00A634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ewsGothicStd" w:hAnsi="NewsGothicStd" w:cs="NewsGothicStd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12450">
                              <w:rPr>
                                <w:rFonts w:ascii="NewsGothicStd" w:hAnsi="NewsGothicStd" w:cs="NewsGothicStd"/>
                                <w:sz w:val="18"/>
                                <w:szCs w:val="18"/>
                                <w:lang w:val="en-US"/>
                              </w:rPr>
                              <w:t>Chronological events</w:t>
                            </w:r>
                          </w:p>
                          <w:p w:rsidR="00A6340F" w:rsidRPr="00E12450" w:rsidRDefault="00A6340F" w:rsidP="00A634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ewsGothicStd" w:hAnsi="NewsGothicStd" w:cs="NewsGothicStd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12450">
                              <w:rPr>
                                <w:rFonts w:ascii="NewsGothicStd" w:hAnsi="NewsGothicStd" w:cs="NewsGothicStd"/>
                                <w:sz w:val="18"/>
                                <w:szCs w:val="18"/>
                                <w:lang w:val="en-US"/>
                              </w:rPr>
                              <w:t>Time connectives:</w:t>
                            </w:r>
                          </w:p>
                          <w:p w:rsidR="00A6340F" w:rsidRPr="00D436E7" w:rsidRDefault="00A6340F" w:rsidP="00A634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NewsGothicStd-Oblique" w:hAnsi="NewsGothicStd-Oblique" w:cs="NewsGothicStd-Oblique"/>
                                <w:i/>
                                <w:iCs/>
                                <w:sz w:val="18"/>
                                <w:szCs w:val="18"/>
                                <w:lang w:val="de-DE"/>
                              </w:rPr>
                              <w:t>meanwhile</w:t>
                            </w:r>
                            <w:proofErr w:type="spellEnd"/>
                            <w:r>
                              <w:rPr>
                                <w:rFonts w:ascii="NewsGothicStd-Oblique" w:hAnsi="NewsGothicStd-Oblique" w:cs="NewsGothicStd-Oblique"/>
                                <w:i/>
                                <w:iCs/>
                                <w:sz w:val="18"/>
                                <w:szCs w:val="18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NewsGothicStd-Oblique" w:hAnsi="NewsGothicStd-Oblique" w:cs="NewsGothicStd-Oblique"/>
                                <w:i/>
                                <w:iCs/>
                                <w:sz w:val="18"/>
                                <w:szCs w:val="18"/>
                                <w:lang w:val="de-DE"/>
                              </w:rPr>
                              <w:t>eventually</w:t>
                            </w:r>
                            <w:proofErr w:type="spellEnd"/>
                            <w:r>
                              <w:rPr>
                                <w:rFonts w:ascii="NewsGothicStd-Oblique" w:hAnsi="NewsGothicStd-Oblique" w:cs="NewsGothicStd-Oblique"/>
                                <w:i/>
                                <w:iCs/>
                                <w:sz w:val="18"/>
                                <w:szCs w:val="18"/>
                                <w:lang w:val="de-DE"/>
                              </w:rPr>
                              <w:t xml:space="preserve">, after, </w:t>
                            </w:r>
                            <w:proofErr w:type="spellStart"/>
                            <w:r>
                              <w:rPr>
                                <w:rFonts w:ascii="NewsGothicStd-Oblique" w:hAnsi="NewsGothicStd-Oblique" w:cs="NewsGothicStd-Oblique"/>
                                <w:i/>
                                <w:iCs/>
                                <w:sz w:val="18"/>
                                <w:szCs w:val="18"/>
                                <w:lang w:val="de-DE"/>
                              </w:rPr>
                              <w:t>before</w:t>
                            </w:r>
                            <w:proofErr w:type="spellEnd"/>
                            <w:r>
                              <w:rPr>
                                <w:rFonts w:ascii="NewsGothicStd-Oblique" w:hAnsi="NewsGothicStd-Oblique" w:cs="NewsGothicStd-Oblique"/>
                                <w:i/>
                                <w:iCs/>
                                <w:sz w:val="18"/>
                                <w:szCs w:val="18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NewsGothicStd-Oblique" w:hAnsi="NewsGothicStd-Oblique" w:cs="NewsGothicStd-Oblique"/>
                                <w:i/>
                                <w:iCs/>
                                <w:sz w:val="18"/>
                                <w:szCs w:val="18"/>
                                <w:lang w:val="de-DE"/>
                              </w:rPr>
                              <w:t>finally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48ED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48.65pt;margin-top:6.65pt;width:111.75pt;height:6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">
                <v:textbox>
                  <w:txbxContent>
                    <w:p w:rsidR="00A6340F" w:rsidRPr="00E12450" w:rsidRDefault="00A6340F" w:rsidP="00A634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ewsGothicStd" w:hAnsi="NewsGothicStd" w:cs="NewsGothicStd"/>
                          <w:sz w:val="18"/>
                          <w:szCs w:val="18"/>
                          <w:lang w:val="en-US"/>
                        </w:rPr>
                      </w:pPr>
                      <w:r w:rsidRPr="00E12450">
                        <w:rPr>
                          <w:rFonts w:ascii="NewsGothicStd" w:hAnsi="NewsGothicStd" w:cs="NewsGothicStd"/>
                          <w:sz w:val="18"/>
                          <w:szCs w:val="18"/>
                          <w:lang w:val="en-US"/>
                        </w:rPr>
                        <w:t>Frame 3</w:t>
                      </w:r>
                    </w:p>
                    <w:p w:rsidR="00A6340F" w:rsidRPr="00E12450" w:rsidRDefault="00A6340F" w:rsidP="00A634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ewsGothicStd" w:hAnsi="NewsGothicStd" w:cs="NewsGothicStd"/>
                          <w:sz w:val="18"/>
                          <w:szCs w:val="18"/>
                          <w:lang w:val="en-US"/>
                        </w:rPr>
                      </w:pPr>
                      <w:r w:rsidRPr="00E12450">
                        <w:rPr>
                          <w:rFonts w:ascii="NewsGothicStd" w:hAnsi="NewsGothicStd" w:cs="NewsGothicStd"/>
                          <w:sz w:val="18"/>
                          <w:szCs w:val="18"/>
                          <w:lang w:val="en-US"/>
                        </w:rPr>
                        <w:t>Chronological events</w:t>
                      </w:r>
                    </w:p>
                    <w:p w:rsidR="00A6340F" w:rsidRPr="00E12450" w:rsidRDefault="00A6340F" w:rsidP="00A634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ewsGothicStd" w:hAnsi="NewsGothicStd" w:cs="NewsGothicStd"/>
                          <w:sz w:val="18"/>
                          <w:szCs w:val="18"/>
                          <w:lang w:val="en-US"/>
                        </w:rPr>
                      </w:pPr>
                      <w:r w:rsidRPr="00E12450">
                        <w:rPr>
                          <w:rFonts w:ascii="NewsGothicStd" w:hAnsi="NewsGothicStd" w:cs="NewsGothicStd"/>
                          <w:sz w:val="18"/>
                          <w:szCs w:val="18"/>
                          <w:lang w:val="en-US"/>
                        </w:rPr>
                        <w:t>Time connectives:</w:t>
                      </w:r>
                    </w:p>
                    <w:p w:rsidR="00A6340F" w:rsidRPr="00D436E7" w:rsidRDefault="00A6340F" w:rsidP="00A634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lang w:val="de-DE"/>
                        </w:rPr>
                      </w:pPr>
                      <w:proofErr w:type="spellStart"/>
                      <w:r>
                        <w:rPr>
                          <w:rFonts w:ascii="NewsGothicStd-Oblique" w:hAnsi="NewsGothicStd-Oblique" w:cs="NewsGothicStd-Oblique"/>
                          <w:i/>
                          <w:iCs/>
                          <w:sz w:val="18"/>
                          <w:szCs w:val="18"/>
                          <w:lang w:val="de-DE"/>
                        </w:rPr>
                        <w:t>meanwhile</w:t>
                      </w:r>
                      <w:proofErr w:type="spellEnd"/>
                      <w:r>
                        <w:rPr>
                          <w:rFonts w:ascii="NewsGothicStd-Oblique" w:hAnsi="NewsGothicStd-Oblique" w:cs="NewsGothicStd-Oblique"/>
                          <w:i/>
                          <w:iCs/>
                          <w:sz w:val="18"/>
                          <w:szCs w:val="18"/>
                          <w:lang w:val="de-DE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NewsGothicStd-Oblique" w:hAnsi="NewsGothicStd-Oblique" w:cs="NewsGothicStd-Oblique"/>
                          <w:i/>
                          <w:iCs/>
                          <w:sz w:val="18"/>
                          <w:szCs w:val="18"/>
                          <w:lang w:val="de-DE"/>
                        </w:rPr>
                        <w:t>eventually</w:t>
                      </w:r>
                      <w:proofErr w:type="spellEnd"/>
                      <w:r>
                        <w:rPr>
                          <w:rFonts w:ascii="NewsGothicStd-Oblique" w:hAnsi="NewsGothicStd-Oblique" w:cs="NewsGothicStd-Oblique"/>
                          <w:i/>
                          <w:iCs/>
                          <w:sz w:val="18"/>
                          <w:szCs w:val="18"/>
                          <w:lang w:val="de-DE"/>
                        </w:rPr>
                        <w:t xml:space="preserve">, after, </w:t>
                      </w:r>
                      <w:proofErr w:type="spellStart"/>
                      <w:r>
                        <w:rPr>
                          <w:rFonts w:ascii="NewsGothicStd-Oblique" w:hAnsi="NewsGothicStd-Oblique" w:cs="NewsGothicStd-Oblique"/>
                          <w:i/>
                          <w:iCs/>
                          <w:sz w:val="18"/>
                          <w:szCs w:val="18"/>
                          <w:lang w:val="de-DE"/>
                        </w:rPr>
                        <w:t>before</w:t>
                      </w:r>
                      <w:proofErr w:type="spellEnd"/>
                      <w:r>
                        <w:rPr>
                          <w:rFonts w:ascii="NewsGothicStd-Oblique" w:hAnsi="NewsGothicStd-Oblique" w:cs="NewsGothicStd-Oblique"/>
                          <w:i/>
                          <w:iCs/>
                          <w:sz w:val="18"/>
                          <w:szCs w:val="18"/>
                          <w:lang w:val="de-DE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NewsGothicStd-Oblique" w:hAnsi="NewsGothicStd-Oblique" w:cs="NewsGothicStd-Oblique"/>
                          <w:i/>
                          <w:iCs/>
                          <w:sz w:val="18"/>
                          <w:szCs w:val="18"/>
                          <w:lang w:val="de-DE"/>
                        </w:rPr>
                        <w:t>finally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2A320D" wp14:editId="6FCF1222">
                <wp:simplePos x="0" y="0"/>
                <wp:positionH relativeFrom="column">
                  <wp:posOffset>2853054</wp:posOffset>
                </wp:positionH>
                <wp:positionV relativeFrom="paragraph">
                  <wp:posOffset>84455</wp:posOffset>
                </wp:positionV>
                <wp:extent cx="1724025" cy="5086350"/>
                <wp:effectExtent l="19050" t="0" r="47625" b="19050"/>
                <wp:wrapNone/>
                <wp:docPr id="3" name="Flussdiagramm: Dat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5086350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46097" id="Flussdiagramm: Daten 3" o:spid="_x0000_s1026" type="#_x0000_t111" style="position:absolute;margin-left:224.65pt;margin-top:6.65pt;width:135.75pt;height:4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F79464" wp14:editId="3604ABDA">
                <wp:simplePos x="0" y="0"/>
                <wp:positionH relativeFrom="column">
                  <wp:posOffset>4891405</wp:posOffset>
                </wp:positionH>
                <wp:positionV relativeFrom="paragraph">
                  <wp:posOffset>103505</wp:posOffset>
                </wp:positionV>
                <wp:extent cx="1304925" cy="828675"/>
                <wp:effectExtent l="0" t="0" r="28575" b="28575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40F" w:rsidRPr="00E12450" w:rsidRDefault="00A6340F" w:rsidP="00A634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ewsGothicStd" w:hAnsi="NewsGothicStd" w:cs="NewsGothicStd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12450">
                              <w:rPr>
                                <w:rFonts w:ascii="NewsGothicStd" w:hAnsi="NewsGothicStd" w:cs="NewsGothicStd"/>
                                <w:sz w:val="18"/>
                                <w:szCs w:val="18"/>
                                <w:lang w:val="en-US"/>
                              </w:rPr>
                              <w:t>Frame 4</w:t>
                            </w:r>
                          </w:p>
                          <w:p w:rsidR="00A6340F" w:rsidRPr="00E12450" w:rsidRDefault="00A6340F" w:rsidP="00A634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ewsGothicStd" w:hAnsi="NewsGothicStd" w:cs="NewsGothicStd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12450">
                              <w:rPr>
                                <w:rFonts w:ascii="NewsGothicStd" w:hAnsi="NewsGothicStd" w:cs="NewsGothicStd"/>
                                <w:sz w:val="18"/>
                                <w:szCs w:val="18"/>
                                <w:lang w:val="en-US"/>
                              </w:rPr>
                              <w:t>Conclusion</w:t>
                            </w:r>
                          </w:p>
                          <w:p w:rsidR="00A6340F" w:rsidRPr="00E12450" w:rsidRDefault="00A6340F" w:rsidP="00A634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ewsGothicStd" w:hAnsi="NewsGothicStd" w:cs="NewsGothicStd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12450">
                              <w:rPr>
                                <w:rFonts w:ascii="NewsGothicStd" w:hAnsi="NewsGothicStd" w:cs="NewsGothicStd"/>
                                <w:sz w:val="18"/>
                                <w:szCs w:val="18"/>
                                <w:lang w:val="en-US"/>
                              </w:rPr>
                              <w:t>Summary of contribution of this</w:t>
                            </w:r>
                          </w:p>
                          <w:p w:rsidR="00A6340F" w:rsidRPr="00E12450" w:rsidRDefault="00A6340F" w:rsidP="00A6340F">
                            <w:pPr>
                              <w:rPr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NewsGothicStd" w:hAnsi="NewsGothicStd" w:cs="NewsGothicStd"/>
                                <w:sz w:val="18"/>
                                <w:szCs w:val="18"/>
                                <w:lang w:val="de-DE"/>
                              </w:rPr>
                              <w:t>person</w:t>
                            </w:r>
                            <w:proofErr w:type="spellEnd"/>
                            <w:r>
                              <w:rPr>
                                <w:rFonts w:ascii="NewsGothicStd" w:hAnsi="NewsGothicStd" w:cs="NewsGothicStd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ewsGothicStd" w:hAnsi="NewsGothicStd" w:cs="NewsGothicStd"/>
                                <w:sz w:val="18"/>
                                <w:szCs w:val="18"/>
                                <w:lang w:val="de-DE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="NewsGothicStd" w:hAnsi="NewsGothicStd" w:cs="NewsGothicStd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NewsGothicStd" w:hAnsi="NewsGothicStd" w:cs="NewsGothicStd"/>
                                <w:sz w:val="18"/>
                                <w:szCs w:val="18"/>
                                <w:lang w:val="de-DE"/>
                              </w:rPr>
                              <w:softHyphen/>
                            </w:r>
                            <w:r>
                              <w:rPr>
                                <w:rFonts w:ascii="NewsGothicStd" w:hAnsi="NewsGothicStd" w:cs="NewsGothicStd"/>
                                <w:sz w:val="18"/>
                                <w:szCs w:val="18"/>
                                <w:lang w:val="de-DE"/>
                              </w:rPr>
                              <w:softHyphen/>
                            </w:r>
                            <w:r>
                              <w:rPr>
                                <w:rFonts w:ascii="NewsGothicStd" w:hAnsi="NewsGothicStd" w:cs="NewsGothicStd"/>
                                <w:sz w:val="18"/>
                                <w:szCs w:val="18"/>
                                <w:lang w:val="de-DE"/>
                              </w:rPr>
                              <w:softHyphen/>
                            </w:r>
                            <w:r>
                              <w:rPr>
                                <w:rFonts w:ascii="NewsGothicStd" w:hAnsi="NewsGothicStd" w:cs="NewsGothicStd"/>
                                <w:sz w:val="18"/>
                                <w:szCs w:val="18"/>
                                <w:lang w:val="de-DE"/>
                              </w:rPr>
                              <w:softHyphen/>
                            </w:r>
                            <w:r>
                              <w:rPr>
                                <w:rFonts w:ascii="NewsGothicStd" w:hAnsi="NewsGothicStd" w:cs="NewsGothicStd"/>
                                <w:sz w:val="18"/>
                                <w:szCs w:val="18"/>
                                <w:lang w:val="de-DE"/>
                              </w:rPr>
                              <w:softHyphen/>
                            </w:r>
                            <w:r>
                              <w:rPr>
                                <w:rFonts w:ascii="NewsGothicStd" w:hAnsi="NewsGothicStd" w:cs="NewsGothicStd"/>
                                <w:sz w:val="18"/>
                                <w:szCs w:val="18"/>
                                <w:lang w:val="de-DE"/>
                              </w:rPr>
                              <w:softHyphen/>
                            </w:r>
                            <w:r>
                              <w:rPr>
                                <w:rFonts w:ascii="NewsGothicStd" w:hAnsi="NewsGothicStd" w:cs="NewsGothicStd"/>
                                <w:sz w:val="18"/>
                                <w:szCs w:val="18"/>
                                <w:lang w:val="de-DE"/>
                              </w:rPr>
                              <w:softHyphen/>
                            </w:r>
                            <w:r>
                              <w:rPr>
                                <w:rFonts w:ascii="NewsGothicStd" w:hAnsi="NewsGothicStd" w:cs="NewsGothicStd"/>
                                <w:sz w:val="18"/>
                                <w:szCs w:val="18"/>
                                <w:lang w:val="de-DE"/>
                              </w:rPr>
                              <w:softHyphen/>
                            </w:r>
                            <w:r>
                              <w:rPr>
                                <w:rFonts w:ascii="NewsGothicStd" w:hAnsi="NewsGothicStd" w:cs="NewsGothicStd"/>
                                <w:sz w:val="18"/>
                                <w:szCs w:val="18"/>
                                <w:lang w:val="de-DE"/>
                              </w:rPr>
                              <w:softHyphen/>
                            </w:r>
                            <w:r>
                              <w:rPr>
                                <w:rFonts w:ascii="NewsGothicStd" w:hAnsi="NewsGothicStd" w:cs="NewsGothicStd"/>
                                <w:sz w:val="18"/>
                                <w:szCs w:val="18"/>
                                <w:lang w:val="de-DE"/>
                              </w:rPr>
                              <w:softHyphen/>
                            </w:r>
                            <w:r>
                              <w:rPr>
                                <w:rFonts w:ascii="NewsGothicStd" w:hAnsi="NewsGothicStd" w:cs="NewsGothicStd"/>
                                <w:sz w:val="18"/>
                                <w:szCs w:val="18"/>
                                <w:lang w:val="de-DE"/>
                              </w:rPr>
                              <w:softHyphen/>
                            </w:r>
                            <w:r>
                              <w:rPr>
                                <w:rFonts w:ascii="NewsGothicStd" w:hAnsi="NewsGothicStd" w:cs="NewsGothicStd"/>
                                <w:sz w:val="18"/>
                                <w:szCs w:val="18"/>
                                <w:lang w:val="de-DE"/>
                              </w:rPr>
                              <w:softHyphen/>
                            </w:r>
                            <w:r>
                              <w:rPr>
                                <w:rFonts w:ascii="NewsGothicStd" w:hAnsi="NewsGothicStd" w:cs="NewsGothicStd"/>
                                <w:sz w:val="18"/>
                                <w:szCs w:val="18"/>
                                <w:lang w:val="de-DE"/>
                              </w:rPr>
                              <w:softHyphen/>
                            </w:r>
                            <w:r>
                              <w:rPr>
                                <w:rFonts w:ascii="NewsGothicStd" w:hAnsi="NewsGothicStd" w:cs="NewsGothicStd"/>
                                <w:sz w:val="18"/>
                                <w:szCs w:val="18"/>
                                <w:lang w:val="de-DE"/>
                              </w:rPr>
                              <w:softHyphen/>
                            </w:r>
                            <w:r>
                              <w:rPr>
                                <w:rFonts w:ascii="NewsGothicStd" w:hAnsi="NewsGothicStd" w:cs="NewsGothicStd"/>
                                <w:sz w:val="18"/>
                                <w:szCs w:val="18"/>
                                <w:lang w:val="de-DE"/>
                              </w:rPr>
                              <w:softHyphen/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79464" id="_x0000_s1027" type="#_x0000_t202" style="position:absolute;margin-left:385.15pt;margin-top:8.15pt;width:102.75pt;height:6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">
                <v:textbox>
                  <w:txbxContent>
                    <w:p w:rsidR="00A6340F" w:rsidRPr="00E12450" w:rsidRDefault="00A6340F" w:rsidP="00A634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ewsGothicStd" w:hAnsi="NewsGothicStd" w:cs="NewsGothicStd"/>
                          <w:sz w:val="18"/>
                          <w:szCs w:val="18"/>
                          <w:lang w:val="en-US"/>
                        </w:rPr>
                      </w:pPr>
                      <w:r w:rsidRPr="00E12450">
                        <w:rPr>
                          <w:rFonts w:ascii="NewsGothicStd" w:hAnsi="NewsGothicStd" w:cs="NewsGothicStd"/>
                          <w:sz w:val="18"/>
                          <w:szCs w:val="18"/>
                          <w:lang w:val="en-US"/>
                        </w:rPr>
                        <w:t>Frame 4</w:t>
                      </w:r>
                    </w:p>
                    <w:p w:rsidR="00A6340F" w:rsidRPr="00E12450" w:rsidRDefault="00A6340F" w:rsidP="00A634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ewsGothicStd" w:hAnsi="NewsGothicStd" w:cs="NewsGothicStd"/>
                          <w:sz w:val="18"/>
                          <w:szCs w:val="18"/>
                          <w:lang w:val="en-US"/>
                        </w:rPr>
                      </w:pPr>
                      <w:r w:rsidRPr="00E12450">
                        <w:rPr>
                          <w:rFonts w:ascii="NewsGothicStd" w:hAnsi="NewsGothicStd" w:cs="NewsGothicStd"/>
                          <w:sz w:val="18"/>
                          <w:szCs w:val="18"/>
                          <w:lang w:val="en-US"/>
                        </w:rPr>
                        <w:t>Conclusion</w:t>
                      </w:r>
                    </w:p>
                    <w:p w:rsidR="00A6340F" w:rsidRPr="00E12450" w:rsidRDefault="00A6340F" w:rsidP="00A634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ewsGothicStd" w:hAnsi="NewsGothicStd" w:cs="NewsGothicStd"/>
                          <w:sz w:val="18"/>
                          <w:szCs w:val="18"/>
                          <w:lang w:val="en-US"/>
                        </w:rPr>
                      </w:pPr>
                      <w:r w:rsidRPr="00E12450">
                        <w:rPr>
                          <w:rFonts w:ascii="NewsGothicStd" w:hAnsi="NewsGothicStd" w:cs="NewsGothicStd"/>
                          <w:sz w:val="18"/>
                          <w:szCs w:val="18"/>
                          <w:lang w:val="en-US"/>
                        </w:rPr>
                        <w:t>Summary of contribution of this</w:t>
                      </w:r>
                    </w:p>
                    <w:p w:rsidR="00A6340F" w:rsidRPr="00E12450" w:rsidRDefault="00A6340F" w:rsidP="00A6340F">
                      <w:pPr>
                        <w:rPr>
                          <w:lang w:val="de-DE"/>
                        </w:rPr>
                      </w:pPr>
                      <w:proofErr w:type="spellStart"/>
                      <w:r>
                        <w:rPr>
                          <w:rFonts w:ascii="NewsGothicStd" w:hAnsi="NewsGothicStd" w:cs="NewsGothicStd"/>
                          <w:sz w:val="18"/>
                          <w:szCs w:val="18"/>
                          <w:lang w:val="de-DE"/>
                        </w:rPr>
                        <w:t>person</w:t>
                      </w:r>
                      <w:proofErr w:type="spellEnd"/>
                      <w:r>
                        <w:rPr>
                          <w:rFonts w:ascii="NewsGothicStd" w:hAnsi="NewsGothicStd" w:cs="NewsGothicStd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ewsGothicStd" w:hAnsi="NewsGothicStd" w:cs="NewsGothicStd"/>
                          <w:sz w:val="18"/>
                          <w:szCs w:val="18"/>
                          <w:lang w:val="de-DE"/>
                        </w:rPr>
                        <w:t>to</w:t>
                      </w:r>
                      <w:proofErr w:type="spellEnd"/>
                      <w:r>
                        <w:rPr>
                          <w:rFonts w:ascii="NewsGothicStd" w:hAnsi="NewsGothicStd" w:cs="NewsGothicStd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>
                        <w:rPr>
                          <w:rFonts w:ascii="NewsGothicStd" w:hAnsi="NewsGothicStd" w:cs="NewsGothicStd"/>
                          <w:sz w:val="18"/>
                          <w:szCs w:val="18"/>
                          <w:lang w:val="de-DE"/>
                        </w:rPr>
                        <w:softHyphen/>
                      </w:r>
                      <w:r>
                        <w:rPr>
                          <w:rFonts w:ascii="NewsGothicStd" w:hAnsi="NewsGothicStd" w:cs="NewsGothicStd"/>
                          <w:sz w:val="18"/>
                          <w:szCs w:val="18"/>
                          <w:lang w:val="de-DE"/>
                        </w:rPr>
                        <w:softHyphen/>
                      </w:r>
                      <w:r>
                        <w:rPr>
                          <w:rFonts w:ascii="NewsGothicStd" w:hAnsi="NewsGothicStd" w:cs="NewsGothicStd"/>
                          <w:sz w:val="18"/>
                          <w:szCs w:val="18"/>
                          <w:lang w:val="de-DE"/>
                        </w:rPr>
                        <w:softHyphen/>
                      </w:r>
                      <w:r>
                        <w:rPr>
                          <w:rFonts w:ascii="NewsGothicStd" w:hAnsi="NewsGothicStd" w:cs="NewsGothicStd"/>
                          <w:sz w:val="18"/>
                          <w:szCs w:val="18"/>
                          <w:lang w:val="de-DE"/>
                        </w:rPr>
                        <w:softHyphen/>
                      </w:r>
                      <w:r>
                        <w:rPr>
                          <w:rFonts w:ascii="NewsGothicStd" w:hAnsi="NewsGothicStd" w:cs="NewsGothicStd"/>
                          <w:sz w:val="18"/>
                          <w:szCs w:val="18"/>
                          <w:lang w:val="de-DE"/>
                        </w:rPr>
                        <w:softHyphen/>
                      </w:r>
                      <w:r>
                        <w:rPr>
                          <w:rFonts w:ascii="NewsGothicStd" w:hAnsi="NewsGothicStd" w:cs="NewsGothicStd"/>
                          <w:sz w:val="18"/>
                          <w:szCs w:val="18"/>
                          <w:lang w:val="de-DE"/>
                        </w:rPr>
                        <w:softHyphen/>
                      </w:r>
                      <w:r>
                        <w:rPr>
                          <w:rFonts w:ascii="NewsGothicStd" w:hAnsi="NewsGothicStd" w:cs="NewsGothicStd"/>
                          <w:sz w:val="18"/>
                          <w:szCs w:val="18"/>
                          <w:lang w:val="de-DE"/>
                        </w:rPr>
                        <w:softHyphen/>
                      </w:r>
                      <w:r>
                        <w:rPr>
                          <w:rFonts w:ascii="NewsGothicStd" w:hAnsi="NewsGothicStd" w:cs="NewsGothicStd"/>
                          <w:sz w:val="18"/>
                          <w:szCs w:val="18"/>
                          <w:lang w:val="de-DE"/>
                        </w:rPr>
                        <w:softHyphen/>
                      </w:r>
                      <w:r>
                        <w:rPr>
                          <w:rFonts w:ascii="NewsGothicStd" w:hAnsi="NewsGothicStd" w:cs="NewsGothicStd"/>
                          <w:sz w:val="18"/>
                          <w:szCs w:val="18"/>
                          <w:lang w:val="de-DE"/>
                        </w:rPr>
                        <w:softHyphen/>
                      </w:r>
                      <w:r>
                        <w:rPr>
                          <w:rFonts w:ascii="NewsGothicStd" w:hAnsi="NewsGothicStd" w:cs="NewsGothicStd"/>
                          <w:sz w:val="18"/>
                          <w:szCs w:val="18"/>
                          <w:lang w:val="de-DE"/>
                        </w:rPr>
                        <w:softHyphen/>
                      </w:r>
                      <w:r>
                        <w:rPr>
                          <w:rFonts w:ascii="NewsGothicStd" w:hAnsi="NewsGothicStd" w:cs="NewsGothicStd"/>
                          <w:sz w:val="18"/>
                          <w:szCs w:val="18"/>
                          <w:lang w:val="de-DE"/>
                        </w:rPr>
                        <w:softHyphen/>
                      </w:r>
                      <w:r>
                        <w:rPr>
                          <w:rFonts w:ascii="NewsGothicStd" w:hAnsi="NewsGothicStd" w:cs="NewsGothicStd"/>
                          <w:sz w:val="18"/>
                          <w:szCs w:val="18"/>
                          <w:lang w:val="de-DE"/>
                        </w:rPr>
                        <w:softHyphen/>
                      </w:r>
                      <w:r>
                        <w:rPr>
                          <w:rFonts w:ascii="NewsGothicStd" w:hAnsi="NewsGothicStd" w:cs="NewsGothicStd"/>
                          <w:sz w:val="18"/>
                          <w:szCs w:val="18"/>
                          <w:lang w:val="de-DE"/>
                        </w:rPr>
                        <w:softHyphen/>
                      </w:r>
                      <w:r>
                        <w:rPr>
                          <w:rFonts w:ascii="NewsGothicStd" w:hAnsi="NewsGothicStd" w:cs="NewsGothicStd"/>
                          <w:sz w:val="18"/>
                          <w:szCs w:val="18"/>
                          <w:lang w:val="de-DE"/>
                        </w:rPr>
                        <w:softHyphen/>
                      </w:r>
                      <w:r>
                        <w:rPr>
                          <w:rFonts w:ascii="NewsGothicStd" w:hAnsi="NewsGothicStd" w:cs="NewsGothicStd"/>
                          <w:sz w:val="18"/>
                          <w:szCs w:val="18"/>
                          <w:lang w:val="de-DE"/>
                        </w:rPr>
                        <w:softHyphen/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4196D8" wp14:editId="2B44D5B4">
                <wp:simplePos x="0" y="0"/>
                <wp:positionH relativeFrom="column">
                  <wp:posOffset>4538980</wp:posOffset>
                </wp:positionH>
                <wp:positionV relativeFrom="paragraph">
                  <wp:posOffset>93980</wp:posOffset>
                </wp:positionV>
                <wp:extent cx="1657350" cy="5038725"/>
                <wp:effectExtent l="19050" t="0" r="38100" b="28575"/>
                <wp:wrapNone/>
                <wp:docPr id="4" name="Flussdiagramm: Dat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5038725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30BE8" id="Flussdiagramm: Daten 4" o:spid="_x0000_s1026" type="#_x0000_t111" style="position:absolute;margin-left:357.4pt;margin-top:7.4pt;width:130.5pt;height:3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C73056" wp14:editId="169613D5">
                <wp:simplePos x="0" y="0"/>
                <wp:positionH relativeFrom="margin">
                  <wp:posOffset>-147319</wp:posOffset>
                </wp:positionH>
                <wp:positionV relativeFrom="paragraph">
                  <wp:posOffset>84455</wp:posOffset>
                </wp:positionV>
                <wp:extent cx="1123950" cy="666750"/>
                <wp:effectExtent l="0" t="0" r="19050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40F" w:rsidRPr="003245FE" w:rsidRDefault="00A6340F" w:rsidP="00A634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ewsGothicStd" w:hAnsi="NewsGothicStd" w:cs="NewsGothicStd"/>
                                <w:sz w:val="18"/>
                                <w:szCs w:val="18"/>
                              </w:rPr>
                            </w:pPr>
                            <w:r w:rsidRPr="003245FE">
                              <w:rPr>
                                <w:rFonts w:ascii="NewsGothicStd" w:hAnsi="NewsGothicStd" w:cs="NewsGothicStd"/>
                                <w:sz w:val="18"/>
                                <w:szCs w:val="18"/>
                              </w:rPr>
                              <w:t>Frame 1</w:t>
                            </w:r>
                          </w:p>
                          <w:p w:rsidR="00A6340F" w:rsidRPr="003245FE" w:rsidRDefault="00A6340F" w:rsidP="00A634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ewsGothicStd" w:hAnsi="NewsGothicStd" w:cs="NewsGothicStd"/>
                                <w:sz w:val="18"/>
                                <w:szCs w:val="18"/>
                              </w:rPr>
                            </w:pPr>
                            <w:r w:rsidRPr="003245FE">
                              <w:rPr>
                                <w:rFonts w:ascii="NewsGothicStd" w:hAnsi="NewsGothicStd" w:cs="NewsGothicStd"/>
                                <w:sz w:val="18"/>
                                <w:szCs w:val="18"/>
                              </w:rPr>
                              <w:t>Introduction</w:t>
                            </w:r>
                          </w:p>
                          <w:p w:rsidR="00A6340F" w:rsidRPr="003245FE" w:rsidRDefault="00A6340F" w:rsidP="00A6340F">
                            <w:r w:rsidRPr="003245FE">
                              <w:rPr>
                                <w:rFonts w:ascii="NewsGothicStd" w:hAnsi="NewsGothicStd" w:cs="NewsGothicStd"/>
                                <w:sz w:val="18"/>
                                <w:szCs w:val="18"/>
                              </w:rPr>
                              <w:t>Who, what, where, when?</w:t>
                            </w:r>
                          </w:p>
                          <w:p w:rsidR="00A6340F" w:rsidRPr="003245FE" w:rsidRDefault="00A6340F" w:rsidP="00A634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73056" id="_x0000_s1028" type="#_x0000_t202" style="position:absolute;margin-left:-11.6pt;margin-top:6.65pt;width:88.5pt;height:52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">
                <v:textbox>
                  <w:txbxContent>
                    <w:p w:rsidR="00A6340F" w:rsidRPr="003245FE" w:rsidRDefault="00A6340F" w:rsidP="00A634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ewsGothicStd" w:hAnsi="NewsGothicStd" w:cs="NewsGothicStd"/>
                          <w:sz w:val="18"/>
                          <w:szCs w:val="18"/>
                        </w:rPr>
                      </w:pPr>
                      <w:r w:rsidRPr="003245FE">
                        <w:rPr>
                          <w:rFonts w:ascii="NewsGothicStd" w:hAnsi="NewsGothicStd" w:cs="NewsGothicStd"/>
                          <w:sz w:val="18"/>
                          <w:szCs w:val="18"/>
                        </w:rPr>
                        <w:t>Frame 1</w:t>
                      </w:r>
                    </w:p>
                    <w:p w:rsidR="00A6340F" w:rsidRPr="003245FE" w:rsidRDefault="00A6340F" w:rsidP="00A634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ewsGothicStd" w:hAnsi="NewsGothicStd" w:cs="NewsGothicStd"/>
                          <w:sz w:val="18"/>
                          <w:szCs w:val="18"/>
                        </w:rPr>
                      </w:pPr>
                      <w:r w:rsidRPr="003245FE">
                        <w:rPr>
                          <w:rFonts w:ascii="NewsGothicStd" w:hAnsi="NewsGothicStd" w:cs="NewsGothicStd"/>
                          <w:sz w:val="18"/>
                          <w:szCs w:val="18"/>
                        </w:rPr>
                        <w:t>Introduction</w:t>
                      </w:r>
                    </w:p>
                    <w:p w:rsidR="00A6340F" w:rsidRPr="003245FE" w:rsidRDefault="00A6340F" w:rsidP="00A6340F">
                      <w:r w:rsidRPr="003245FE">
                        <w:rPr>
                          <w:rFonts w:ascii="NewsGothicStd" w:hAnsi="NewsGothicStd" w:cs="NewsGothicStd"/>
                          <w:sz w:val="18"/>
                          <w:szCs w:val="18"/>
                        </w:rPr>
                        <w:t>Who, what, where, when?</w:t>
                      </w:r>
                    </w:p>
                    <w:p w:rsidR="00A6340F" w:rsidRPr="003245FE" w:rsidRDefault="00A6340F" w:rsidP="00A6340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839BE3" wp14:editId="52000E35">
                <wp:simplePos x="0" y="0"/>
                <wp:positionH relativeFrom="column">
                  <wp:posOffset>1452880</wp:posOffset>
                </wp:positionH>
                <wp:positionV relativeFrom="paragraph">
                  <wp:posOffset>84455</wp:posOffset>
                </wp:positionV>
                <wp:extent cx="1314450" cy="771525"/>
                <wp:effectExtent l="0" t="0" r="19050" b="28575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40F" w:rsidRPr="00E12450" w:rsidRDefault="00A6340F" w:rsidP="00A634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ewsGothicStd" w:hAnsi="NewsGothicStd" w:cs="NewsGothicStd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12450">
                              <w:rPr>
                                <w:rFonts w:ascii="NewsGothicStd" w:hAnsi="NewsGothicStd" w:cs="NewsGothicStd"/>
                                <w:sz w:val="18"/>
                                <w:szCs w:val="18"/>
                                <w:lang w:val="en-US"/>
                              </w:rPr>
                              <w:t>Frame 2</w:t>
                            </w:r>
                          </w:p>
                          <w:p w:rsidR="00A6340F" w:rsidRPr="00E12450" w:rsidRDefault="00A6340F" w:rsidP="00A634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ewsGothicStd" w:hAnsi="NewsGothicStd" w:cs="NewsGothicStd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12450">
                              <w:rPr>
                                <w:rFonts w:ascii="NewsGothicStd" w:hAnsi="NewsGothicStd" w:cs="NewsGothicStd"/>
                                <w:sz w:val="18"/>
                                <w:szCs w:val="18"/>
                                <w:lang w:val="en-US"/>
                              </w:rPr>
                              <w:t>Chronological events</w:t>
                            </w:r>
                          </w:p>
                          <w:p w:rsidR="00A6340F" w:rsidRPr="00E12450" w:rsidRDefault="00A6340F" w:rsidP="00A634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ewsGothicStd" w:hAnsi="NewsGothicStd" w:cs="NewsGothicStd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12450">
                              <w:rPr>
                                <w:rFonts w:ascii="NewsGothicStd" w:hAnsi="NewsGothicStd" w:cs="NewsGothicStd"/>
                                <w:sz w:val="18"/>
                                <w:szCs w:val="18"/>
                                <w:lang w:val="en-US"/>
                              </w:rPr>
                              <w:t>Time connectives:</w:t>
                            </w:r>
                          </w:p>
                          <w:p w:rsidR="00A6340F" w:rsidRPr="00D436E7" w:rsidRDefault="00A6340F" w:rsidP="00A6340F">
                            <w:pPr>
                              <w:rPr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NewsGothicStd-Oblique" w:hAnsi="NewsGothicStd-Oblique" w:cs="NewsGothicStd-Oblique"/>
                                <w:i/>
                                <w:iCs/>
                                <w:sz w:val="18"/>
                                <w:szCs w:val="18"/>
                                <w:lang w:val="de-DE"/>
                              </w:rPr>
                              <w:t>first</w:t>
                            </w:r>
                            <w:proofErr w:type="spellEnd"/>
                            <w:r>
                              <w:rPr>
                                <w:rFonts w:ascii="NewsGothicStd-Oblique" w:hAnsi="NewsGothicStd-Oblique" w:cs="NewsGothicStd-Oblique"/>
                                <w:i/>
                                <w:iCs/>
                                <w:sz w:val="18"/>
                                <w:szCs w:val="18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NewsGothicStd-Oblique" w:hAnsi="NewsGothicStd-Oblique" w:cs="NewsGothicStd-Oblique"/>
                                <w:i/>
                                <w:iCs/>
                                <w:sz w:val="18"/>
                                <w:szCs w:val="18"/>
                                <w:lang w:val="de-DE"/>
                              </w:rPr>
                              <w:t>next</w:t>
                            </w:r>
                            <w:proofErr w:type="spellEnd"/>
                            <w:r>
                              <w:rPr>
                                <w:rFonts w:ascii="NewsGothicStd-Oblique" w:hAnsi="NewsGothicStd-Oblique" w:cs="NewsGothicStd-Oblique"/>
                                <w:i/>
                                <w:iCs/>
                                <w:sz w:val="18"/>
                                <w:szCs w:val="18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NewsGothicStd-Oblique" w:hAnsi="NewsGothicStd-Oblique" w:cs="NewsGothicStd-Oblique"/>
                                <w:i/>
                                <w:iCs/>
                                <w:sz w:val="18"/>
                                <w:szCs w:val="18"/>
                                <w:lang w:val="de-DE"/>
                              </w:rPr>
                              <w:t>then</w:t>
                            </w:r>
                            <w:proofErr w:type="spellEnd"/>
                            <w:r>
                              <w:rPr>
                                <w:rFonts w:ascii="NewsGothicStd-Oblique" w:hAnsi="NewsGothicStd-Oblique" w:cs="NewsGothicStd-Oblique"/>
                                <w:i/>
                                <w:iCs/>
                                <w:sz w:val="18"/>
                                <w:szCs w:val="18"/>
                                <w:lang w:val="de-DE"/>
                              </w:rPr>
                              <w:t xml:space="preserve">, after, </w:t>
                            </w:r>
                            <w:proofErr w:type="spellStart"/>
                            <w:r>
                              <w:rPr>
                                <w:rFonts w:ascii="NewsGothicStd-Oblique" w:hAnsi="NewsGothicStd-Oblique" w:cs="NewsGothicStd-Oblique"/>
                                <w:i/>
                                <w:iCs/>
                                <w:sz w:val="18"/>
                                <w:szCs w:val="18"/>
                                <w:lang w:val="de-DE"/>
                              </w:rPr>
                              <w:t>before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39BE3" id="_x0000_s1029" type="#_x0000_t202" style="position:absolute;margin-left:114.4pt;margin-top:6.65pt;width:103.5pt;height:6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">
                <v:textbox>
                  <w:txbxContent>
                    <w:p w:rsidR="00A6340F" w:rsidRPr="00E12450" w:rsidRDefault="00A6340F" w:rsidP="00A634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ewsGothicStd" w:hAnsi="NewsGothicStd" w:cs="NewsGothicStd"/>
                          <w:sz w:val="18"/>
                          <w:szCs w:val="18"/>
                          <w:lang w:val="en-US"/>
                        </w:rPr>
                      </w:pPr>
                      <w:r w:rsidRPr="00E12450">
                        <w:rPr>
                          <w:rFonts w:ascii="NewsGothicStd" w:hAnsi="NewsGothicStd" w:cs="NewsGothicStd"/>
                          <w:sz w:val="18"/>
                          <w:szCs w:val="18"/>
                          <w:lang w:val="en-US"/>
                        </w:rPr>
                        <w:t>Frame 2</w:t>
                      </w:r>
                    </w:p>
                    <w:p w:rsidR="00A6340F" w:rsidRPr="00E12450" w:rsidRDefault="00A6340F" w:rsidP="00A634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ewsGothicStd" w:hAnsi="NewsGothicStd" w:cs="NewsGothicStd"/>
                          <w:sz w:val="18"/>
                          <w:szCs w:val="18"/>
                          <w:lang w:val="en-US"/>
                        </w:rPr>
                      </w:pPr>
                      <w:r w:rsidRPr="00E12450">
                        <w:rPr>
                          <w:rFonts w:ascii="NewsGothicStd" w:hAnsi="NewsGothicStd" w:cs="NewsGothicStd"/>
                          <w:sz w:val="18"/>
                          <w:szCs w:val="18"/>
                          <w:lang w:val="en-US"/>
                        </w:rPr>
                        <w:t>Chronological events</w:t>
                      </w:r>
                    </w:p>
                    <w:p w:rsidR="00A6340F" w:rsidRPr="00E12450" w:rsidRDefault="00A6340F" w:rsidP="00A634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ewsGothicStd" w:hAnsi="NewsGothicStd" w:cs="NewsGothicStd"/>
                          <w:sz w:val="18"/>
                          <w:szCs w:val="18"/>
                          <w:lang w:val="en-US"/>
                        </w:rPr>
                      </w:pPr>
                      <w:r w:rsidRPr="00E12450">
                        <w:rPr>
                          <w:rFonts w:ascii="NewsGothicStd" w:hAnsi="NewsGothicStd" w:cs="NewsGothicStd"/>
                          <w:sz w:val="18"/>
                          <w:szCs w:val="18"/>
                          <w:lang w:val="en-US"/>
                        </w:rPr>
                        <w:t>Time connectives:</w:t>
                      </w:r>
                    </w:p>
                    <w:p w:rsidR="00A6340F" w:rsidRPr="00D436E7" w:rsidRDefault="00A6340F" w:rsidP="00A6340F">
                      <w:pPr>
                        <w:rPr>
                          <w:lang w:val="de-DE"/>
                        </w:rPr>
                      </w:pPr>
                      <w:proofErr w:type="spellStart"/>
                      <w:r>
                        <w:rPr>
                          <w:rFonts w:ascii="NewsGothicStd-Oblique" w:hAnsi="NewsGothicStd-Oblique" w:cs="NewsGothicStd-Oblique"/>
                          <w:i/>
                          <w:iCs/>
                          <w:sz w:val="18"/>
                          <w:szCs w:val="18"/>
                          <w:lang w:val="de-DE"/>
                        </w:rPr>
                        <w:t>first</w:t>
                      </w:r>
                      <w:proofErr w:type="spellEnd"/>
                      <w:r>
                        <w:rPr>
                          <w:rFonts w:ascii="NewsGothicStd-Oblique" w:hAnsi="NewsGothicStd-Oblique" w:cs="NewsGothicStd-Oblique"/>
                          <w:i/>
                          <w:iCs/>
                          <w:sz w:val="18"/>
                          <w:szCs w:val="18"/>
                          <w:lang w:val="de-DE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NewsGothicStd-Oblique" w:hAnsi="NewsGothicStd-Oblique" w:cs="NewsGothicStd-Oblique"/>
                          <w:i/>
                          <w:iCs/>
                          <w:sz w:val="18"/>
                          <w:szCs w:val="18"/>
                          <w:lang w:val="de-DE"/>
                        </w:rPr>
                        <w:t>next</w:t>
                      </w:r>
                      <w:proofErr w:type="spellEnd"/>
                      <w:r>
                        <w:rPr>
                          <w:rFonts w:ascii="NewsGothicStd-Oblique" w:hAnsi="NewsGothicStd-Oblique" w:cs="NewsGothicStd-Oblique"/>
                          <w:i/>
                          <w:iCs/>
                          <w:sz w:val="18"/>
                          <w:szCs w:val="18"/>
                          <w:lang w:val="de-DE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NewsGothicStd-Oblique" w:hAnsi="NewsGothicStd-Oblique" w:cs="NewsGothicStd-Oblique"/>
                          <w:i/>
                          <w:iCs/>
                          <w:sz w:val="18"/>
                          <w:szCs w:val="18"/>
                          <w:lang w:val="de-DE"/>
                        </w:rPr>
                        <w:t>then</w:t>
                      </w:r>
                      <w:proofErr w:type="spellEnd"/>
                      <w:r>
                        <w:rPr>
                          <w:rFonts w:ascii="NewsGothicStd-Oblique" w:hAnsi="NewsGothicStd-Oblique" w:cs="NewsGothicStd-Oblique"/>
                          <w:i/>
                          <w:iCs/>
                          <w:sz w:val="18"/>
                          <w:szCs w:val="18"/>
                          <w:lang w:val="de-DE"/>
                        </w:rPr>
                        <w:t xml:space="preserve">, after, </w:t>
                      </w:r>
                      <w:proofErr w:type="spellStart"/>
                      <w:r>
                        <w:rPr>
                          <w:rFonts w:ascii="NewsGothicStd-Oblique" w:hAnsi="NewsGothicStd-Oblique" w:cs="NewsGothicStd-Oblique"/>
                          <w:i/>
                          <w:iCs/>
                          <w:sz w:val="18"/>
                          <w:szCs w:val="18"/>
                          <w:lang w:val="de-DE"/>
                        </w:rPr>
                        <w:t>before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2DF0AD" wp14:editId="68770C7D">
                <wp:simplePos x="0" y="0"/>
                <wp:positionH relativeFrom="column">
                  <wp:posOffset>1062355</wp:posOffset>
                </wp:positionH>
                <wp:positionV relativeFrom="paragraph">
                  <wp:posOffset>84455</wp:posOffset>
                </wp:positionV>
                <wp:extent cx="1781175" cy="5086350"/>
                <wp:effectExtent l="19050" t="0" r="47625" b="19050"/>
                <wp:wrapNone/>
                <wp:docPr id="2" name="Flussdiagramm: Dat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5086350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651BF" id="Flussdiagramm: Daten 2" o:spid="_x0000_s1026" type="#_x0000_t111" style="position:absolute;margin-left:83.65pt;margin-top:6.65pt;width:140.25pt;height:40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" fillcolor="white [3201]" strokecolor="#70ad47 [3209]" strokeweight="1pt"/>
            </w:pict>
          </mc:Fallback>
        </mc:AlternateContent>
      </w:r>
    </w:p>
    <w:p w:rsidR="00A6340F" w:rsidRDefault="00A6340F" w:rsidP="00A6340F"/>
    <w:p w:rsidR="00A6340F" w:rsidRDefault="00A6340F" w:rsidP="00A6340F">
      <w:pPr>
        <w:tabs>
          <w:tab w:val="left" w:pos="3975"/>
          <w:tab w:val="center" w:pos="7143"/>
        </w:tabs>
      </w:pPr>
      <w:r>
        <w:tab/>
      </w:r>
      <w:r>
        <w:tab/>
      </w:r>
    </w:p>
    <w:p w:rsidR="00A6340F" w:rsidRDefault="00A6340F" w:rsidP="00A6340F">
      <w:pPr>
        <w:tabs>
          <w:tab w:val="left" w:pos="3405"/>
        </w:tabs>
      </w:pPr>
      <w:r>
        <w:tab/>
        <w:t xml:space="preserve">     </w:t>
      </w:r>
    </w:p>
    <w:p w:rsidR="00A6340F" w:rsidRDefault="00A6340F" w:rsidP="00A6340F">
      <w:pPr>
        <w:tabs>
          <w:tab w:val="left" w:pos="3405"/>
        </w:tabs>
      </w:pPr>
    </w:p>
    <w:p w:rsidR="00A6340F" w:rsidRDefault="00A6340F" w:rsidP="00A6340F">
      <w:pPr>
        <w:tabs>
          <w:tab w:val="left" w:pos="3405"/>
        </w:tabs>
      </w:pPr>
    </w:p>
    <w:p w:rsidR="00A6340F" w:rsidRDefault="00A6340F" w:rsidP="00A6340F">
      <w:pPr>
        <w:tabs>
          <w:tab w:val="left" w:pos="10515"/>
        </w:tabs>
      </w:pPr>
      <w:r>
        <w:tab/>
      </w:r>
    </w:p>
    <w:p w:rsidR="00A6340F" w:rsidRDefault="00A6340F" w:rsidP="00A6340F">
      <w:pPr>
        <w:tabs>
          <w:tab w:val="left" w:pos="3225"/>
        </w:tabs>
      </w:pPr>
      <w:r>
        <w:tab/>
      </w:r>
    </w:p>
    <w:p w:rsidR="00A6340F" w:rsidRDefault="00A6340F" w:rsidP="00A6340F">
      <w:pPr>
        <w:tabs>
          <w:tab w:val="left" w:pos="3225"/>
        </w:tabs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2709FA" wp14:editId="06B68B40">
                <wp:simplePos x="0" y="0"/>
                <wp:positionH relativeFrom="column">
                  <wp:posOffset>881380</wp:posOffset>
                </wp:positionH>
                <wp:positionV relativeFrom="paragraph">
                  <wp:posOffset>294640</wp:posOffset>
                </wp:positionV>
                <wp:extent cx="342900" cy="484505"/>
                <wp:effectExtent l="0" t="38100" r="38100" b="48895"/>
                <wp:wrapNone/>
                <wp:docPr id="5" name="Pfeil nach rech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8614E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5" o:spid="_x0000_s1026" type="#_x0000_t13" style="position:absolute;margin-left:69.4pt;margin-top:23.2pt;width:27pt;height:38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" adj="10800" fillcolor="#4472c4 [3204]" strokecolor="#1f3763 [1604]" strokeweight="1pt"/>
            </w:pict>
          </mc:Fallback>
        </mc:AlternateContent>
      </w: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08B80B" wp14:editId="7D8954C2">
                <wp:simplePos x="0" y="0"/>
                <wp:positionH relativeFrom="column">
                  <wp:posOffset>2653031</wp:posOffset>
                </wp:positionH>
                <wp:positionV relativeFrom="paragraph">
                  <wp:posOffset>294640</wp:posOffset>
                </wp:positionV>
                <wp:extent cx="342900" cy="484505"/>
                <wp:effectExtent l="0" t="38100" r="38100" b="48895"/>
                <wp:wrapNone/>
                <wp:docPr id="6" name="Pfeil nach rech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181443" id="Pfeil nach rechts 6" o:spid="_x0000_s1026" type="#_x0000_t13" style="position:absolute;margin-left:208.9pt;margin-top:23.2pt;width:27pt;height:38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" adj="10800" fillcolor="#4472c4 [3204]" strokecolor="#1f3763 [1604]" strokeweight="1pt"/>
            </w:pict>
          </mc:Fallback>
        </mc:AlternateContent>
      </w:r>
    </w:p>
    <w:p w:rsidR="00A6340F" w:rsidRDefault="00A6340F" w:rsidP="00A6340F">
      <w:pPr>
        <w:tabs>
          <w:tab w:val="left" w:pos="3225"/>
          <w:tab w:val="left" w:pos="9480"/>
        </w:tabs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85A3B8" wp14:editId="59E68C74">
                <wp:simplePos x="0" y="0"/>
                <wp:positionH relativeFrom="column">
                  <wp:posOffset>4367531</wp:posOffset>
                </wp:positionH>
                <wp:positionV relativeFrom="paragraph">
                  <wp:posOffset>49530</wp:posOffset>
                </wp:positionV>
                <wp:extent cx="323850" cy="484505"/>
                <wp:effectExtent l="0" t="38100" r="38100" b="48895"/>
                <wp:wrapNone/>
                <wp:docPr id="7" name="Pfeil nach rech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96697B" id="Pfeil nach rechts 7" o:spid="_x0000_s1026" type="#_x0000_t13" style="position:absolute;margin-left:343.9pt;margin-top:3.9pt;width:25.5pt;height:38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" adj="10800" fillcolor="#4472c4 [3204]" strokecolor="#1f3763 [1604]" strokeweight="1pt"/>
            </w:pict>
          </mc:Fallback>
        </mc:AlternateContent>
      </w:r>
      <w:r>
        <w:tab/>
      </w:r>
      <w:r>
        <w:tab/>
      </w:r>
    </w:p>
    <w:p w:rsidR="00A6340F" w:rsidRPr="00D436E7" w:rsidRDefault="00A6340F" w:rsidP="00A6340F">
      <w:pPr>
        <w:tabs>
          <w:tab w:val="left" w:pos="6240"/>
        </w:tabs>
      </w:pPr>
      <w:r>
        <w:tab/>
      </w:r>
    </w:p>
    <w:p w:rsidR="00A6340F" w:rsidRDefault="00A6340F" w:rsidP="00A6340F"/>
    <w:p w:rsidR="00A6340F" w:rsidRDefault="00A6340F" w:rsidP="00A6340F"/>
    <w:p w:rsidR="00A6340F" w:rsidRDefault="00A6340F" w:rsidP="00A6340F"/>
    <w:p w:rsidR="00A6340F" w:rsidRDefault="00A6340F" w:rsidP="00A6340F"/>
    <w:p w:rsidR="00A6340F" w:rsidRDefault="00A6340F" w:rsidP="00A6340F"/>
    <w:p w:rsidR="00A6340F" w:rsidRDefault="00A6340F" w:rsidP="00A6340F"/>
    <w:p w:rsidR="00A6340F" w:rsidRDefault="00A6340F" w:rsidP="00A6340F"/>
    <w:p w:rsidR="00A6340F" w:rsidRDefault="00A6340F" w:rsidP="00A6340F">
      <w:pPr>
        <w:rPr>
          <w:i/>
        </w:rPr>
      </w:pPr>
    </w:p>
    <w:p w:rsidR="00A6340F" w:rsidRDefault="00A6340F" w:rsidP="00A6340F">
      <w:pPr>
        <w:rPr>
          <w:i/>
        </w:rPr>
      </w:pPr>
    </w:p>
    <w:p w:rsidR="00A6340F" w:rsidRDefault="00A6340F" w:rsidP="00A6340F">
      <w:pPr>
        <w:rPr>
          <w:i/>
        </w:rPr>
      </w:pPr>
    </w:p>
    <w:p w:rsidR="00A6340F" w:rsidRDefault="00A6340F" w:rsidP="00A6340F">
      <w:pPr>
        <w:rPr>
          <w:i/>
        </w:rPr>
      </w:pPr>
    </w:p>
    <w:p w:rsidR="00A6340F" w:rsidRPr="00A6340F" w:rsidRDefault="00A6340F" w:rsidP="00A6340F">
      <w:pPr>
        <w:rPr>
          <w:b/>
          <w:sz w:val="36"/>
          <w:szCs w:val="36"/>
        </w:rPr>
      </w:pPr>
      <w:r w:rsidRPr="00A6340F">
        <w:rPr>
          <w:b/>
          <w:sz w:val="36"/>
          <w:szCs w:val="36"/>
        </w:rPr>
        <w:lastRenderedPageBreak/>
        <w:t>Example</w:t>
      </w:r>
      <w:r w:rsidRPr="00A6340F">
        <w:rPr>
          <w:b/>
          <w:sz w:val="36"/>
          <w:szCs w:val="36"/>
        </w:rPr>
        <w:t xml:space="preserve"> 2</w:t>
      </w:r>
      <w:r w:rsidRPr="00A6340F">
        <w:rPr>
          <w:b/>
          <w:sz w:val="36"/>
          <w:szCs w:val="36"/>
        </w:rPr>
        <w:t xml:space="preserve"> from History</w:t>
      </w:r>
    </w:p>
    <w:p w:rsidR="00A6340F" w:rsidRPr="0041631D" w:rsidRDefault="00A6340F" w:rsidP="00A6340F">
      <w:pPr>
        <w:rPr>
          <w:i/>
        </w:rPr>
      </w:pPr>
    </w:p>
    <w:p w:rsidR="00A6340F" w:rsidRDefault="00A6340F" w:rsidP="00A6340F">
      <w:r>
        <w:t>What were the different reasons why World War II broke out? Brainstorm your ideas here.</w:t>
      </w:r>
    </w:p>
    <w:p w:rsidR="00A6340F" w:rsidRDefault="00A6340F" w:rsidP="00A6340F"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6340F" w:rsidTr="00BC0915">
        <w:tc>
          <w:tcPr>
            <w:tcW w:w="4531" w:type="dxa"/>
          </w:tcPr>
          <w:p w:rsidR="00A6340F" w:rsidRDefault="00A6340F" w:rsidP="00BC0915">
            <w:r>
              <w:t>Economic reasons</w:t>
            </w:r>
          </w:p>
          <w:p w:rsidR="00A6340F" w:rsidRDefault="00A6340F" w:rsidP="00BC0915"/>
          <w:p w:rsidR="00A6340F" w:rsidRDefault="00A6340F" w:rsidP="00BC0915"/>
          <w:p w:rsidR="00A6340F" w:rsidRDefault="00A6340F" w:rsidP="00BC0915"/>
          <w:p w:rsidR="00A6340F" w:rsidRDefault="00A6340F" w:rsidP="00BC0915"/>
        </w:tc>
        <w:tc>
          <w:tcPr>
            <w:tcW w:w="4531" w:type="dxa"/>
          </w:tcPr>
          <w:p w:rsidR="00A6340F" w:rsidRDefault="00A6340F" w:rsidP="00BC0915">
            <w:r>
              <w:t>Political reasons</w:t>
            </w:r>
          </w:p>
        </w:tc>
      </w:tr>
      <w:tr w:rsidR="00A6340F" w:rsidTr="00BC0915">
        <w:tc>
          <w:tcPr>
            <w:tcW w:w="4531" w:type="dxa"/>
          </w:tcPr>
          <w:p w:rsidR="00A6340F" w:rsidRDefault="00A6340F" w:rsidP="00BC0915">
            <w:r>
              <w:t>…</w:t>
            </w:r>
            <w:r>
              <w:t>reasons</w:t>
            </w:r>
          </w:p>
          <w:p w:rsidR="00A6340F" w:rsidRDefault="00A6340F" w:rsidP="00BC0915"/>
          <w:p w:rsidR="00A6340F" w:rsidRDefault="00A6340F" w:rsidP="00BC0915"/>
          <w:p w:rsidR="00A6340F" w:rsidRDefault="00A6340F" w:rsidP="00BC0915"/>
          <w:p w:rsidR="00A6340F" w:rsidRDefault="00A6340F" w:rsidP="00BC0915"/>
        </w:tc>
        <w:tc>
          <w:tcPr>
            <w:tcW w:w="4531" w:type="dxa"/>
          </w:tcPr>
          <w:p w:rsidR="00A6340F" w:rsidRDefault="00A6340F" w:rsidP="00BC0915">
            <w:r>
              <w:t>Cultural reasons</w:t>
            </w:r>
          </w:p>
        </w:tc>
      </w:tr>
    </w:tbl>
    <w:p w:rsidR="00A6340F" w:rsidRDefault="00A6340F" w:rsidP="00A6340F"/>
    <w:p w:rsidR="00A6340F" w:rsidRDefault="00A6340F" w:rsidP="00A6340F">
      <w:r>
        <w:t>World War II broke out because of various reasons. Write them out in sentences.</w:t>
      </w:r>
    </w:p>
    <w:p w:rsidR="00A6340F" w:rsidRDefault="00A6340F" w:rsidP="00A6340F">
      <w:r>
        <w:t>Firstly, there were economic reasons. They were</w:t>
      </w:r>
      <w:r>
        <w:t>…</w:t>
      </w:r>
    </w:p>
    <w:p w:rsidR="00A6340F" w:rsidRDefault="00A6340F" w:rsidP="00A6340F"/>
    <w:p w:rsidR="00A6340F" w:rsidRDefault="00A6340F" w:rsidP="00A6340F">
      <w:r>
        <w:t xml:space="preserve">Next, there were political reasons. </w:t>
      </w:r>
      <w:r>
        <w:t>…</w:t>
      </w:r>
    </w:p>
    <w:p w:rsidR="00A6340F" w:rsidRDefault="00A6340F" w:rsidP="00A6340F"/>
    <w:p w:rsidR="00A6340F" w:rsidRDefault="00A6340F" w:rsidP="00A6340F">
      <w:r>
        <w:t xml:space="preserve">Then there were </w:t>
      </w:r>
      <w:r>
        <w:t>…</w:t>
      </w:r>
      <w:r>
        <w:t xml:space="preserve"> reasons. </w:t>
      </w:r>
      <w:r>
        <w:t>…</w:t>
      </w:r>
    </w:p>
    <w:p w:rsidR="00A6340F" w:rsidRDefault="00A6340F" w:rsidP="00A6340F"/>
    <w:p w:rsidR="00A6340F" w:rsidRDefault="00A6340F" w:rsidP="00A6340F">
      <w:r>
        <w:t xml:space="preserve">Lastly, there were cultural reasons. </w:t>
      </w:r>
      <w:r>
        <w:t>…</w:t>
      </w:r>
    </w:p>
    <w:p w:rsidR="00A6340F" w:rsidRDefault="00A6340F" w:rsidP="00A6340F"/>
    <w:p w:rsidR="00A6340F" w:rsidRDefault="00A6340F" w:rsidP="00A6340F">
      <w:r>
        <w:t>The most important of these reasons is</w:t>
      </w:r>
      <w:r>
        <w:t>…</w:t>
      </w:r>
    </w:p>
    <w:p w:rsidR="00A6340F" w:rsidRDefault="00A6340F" w:rsidP="00A6340F">
      <w:r>
        <w:t>because</w:t>
      </w:r>
      <w:r>
        <w:t>…</w:t>
      </w:r>
    </w:p>
    <w:p w:rsidR="00A6340F" w:rsidRDefault="00A6340F" w:rsidP="00A6340F"/>
    <w:p w:rsidR="00A6340F" w:rsidRDefault="00A6340F" w:rsidP="00A6340F"/>
    <w:p w:rsidR="008744A5" w:rsidRDefault="008744A5"/>
    <w:sectPr w:rsidR="008744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Gothic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bonLTStd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sGothicStd-Obliq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40F"/>
    <w:rsid w:val="008744A5"/>
    <w:rsid w:val="00A6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AB9601"/>
  <w15:chartTrackingRefBased/>
  <w15:docId w15:val="{66F19E6B-02FA-44CD-AE0F-63FA1025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6340F"/>
    <w:pPr>
      <w:spacing w:after="160" w:line="259" w:lineRule="auto"/>
    </w:pPr>
    <w:rPr>
      <w:rFonts w:asciiTheme="minorHAnsi"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6340F"/>
    <w:rPr>
      <w:rFonts w:asci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1D3B37C0</Template>
  <TotalTime>0</TotalTime>
  <Pages>2</Pages>
  <Words>85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Morandell, Dagmar</dc:creator>
  <cp:keywords/>
  <dc:description/>
  <cp:lastModifiedBy>Morandell, Dagmar</cp:lastModifiedBy>
  <cp:revision>1</cp:revision>
  <dcterms:created xsi:type="dcterms:W3CDTF">2019-02-14T14:10:00Z</dcterms:created>
  <dcterms:modified xsi:type="dcterms:W3CDTF">2019-02-14T14:12:00Z</dcterms:modified>
</cp:coreProperties>
</file>