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40B" w:rsidRPr="006B1BCA" w:rsidRDefault="006B1BCA" w:rsidP="006B1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  <w:sz w:val="36"/>
          <w:szCs w:val="36"/>
        </w:rPr>
      </w:pPr>
      <w:bookmarkStart w:id="0" w:name="_Hlk1049489"/>
      <w:r w:rsidRPr="006B1BCA">
        <w:rPr>
          <w:b/>
          <w:sz w:val="36"/>
          <w:szCs w:val="36"/>
        </w:rPr>
        <w:t>Writing Frames</w:t>
      </w:r>
    </w:p>
    <w:bookmarkEnd w:id="0"/>
    <w:p w:rsidR="006B1BCA" w:rsidRDefault="006B1BCA" w:rsidP="00E75A6E"/>
    <w:p w:rsidR="006B1BCA" w:rsidRDefault="006B1BCA" w:rsidP="00E75A6E"/>
    <w:p w:rsidR="00E75A6E" w:rsidRDefault="003245FE" w:rsidP="00E75A6E">
      <w:pPr>
        <w:rPr>
          <w:b/>
          <w:sz w:val="36"/>
          <w:szCs w:val="36"/>
        </w:rPr>
      </w:pPr>
      <w:r w:rsidRPr="006B1BCA">
        <w:rPr>
          <w:b/>
          <w:sz w:val="36"/>
          <w:szCs w:val="36"/>
        </w:rPr>
        <w:t>Example</w:t>
      </w:r>
      <w:r w:rsidR="00414EFE" w:rsidRPr="006B1BCA">
        <w:rPr>
          <w:b/>
          <w:sz w:val="36"/>
          <w:szCs w:val="36"/>
        </w:rPr>
        <w:t xml:space="preserve"> 1</w:t>
      </w:r>
      <w:r w:rsidRPr="006B1BCA">
        <w:rPr>
          <w:b/>
          <w:sz w:val="36"/>
          <w:szCs w:val="36"/>
        </w:rPr>
        <w:t xml:space="preserve"> from Science</w:t>
      </w:r>
      <w:r w:rsidR="00414EFE" w:rsidRPr="006B1BCA">
        <w:rPr>
          <w:b/>
          <w:sz w:val="36"/>
          <w:szCs w:val="36"/>
        </w:rPr>
        <w:t xml:space="preserve"> </w:t>
      </w:r>
    </w:p>
    <w:p w:rsidR="006B1BCA" w:rsidRPr="006B1BCA" w:rsidRDefault="006B1BCA" w:rsidP="00E75A6E">
      <w:pPr>
        <w:rPr>
          <w:b/>
          <w:sz w:val="36"/>
          <w:szCs w:val="36"/>
        </w:rPr>
      </w:pPr>
    </w:p>
    <w:p w:rsidR="0050240B" w:rsidRPr="00BB584B" w:rsidRDefault="0050240B" w:rsidP="00E75A6E">
      <w:pPr>
        <w:rPr>
          <w:b/>
        </w:rPr>
      </w:pPr>
      <w:r w:rsidRPr="00BB584B">
        <w:rPr>
          <w:b/>
        </w:rPr>
        <w:t>Experiment procedure</w:t>
      </w:r>
    </w:p>
    <w:p w:rsidR="003245FE" w:rsidRPr="00BB584B" w:rsidRDefault="003245FE" w:rsidP="00E75A6E">
      <w:pPr>
        <w:rPr>
          <w:b/>
        </w:rPr>
      </w:pPr>
      <w:r w:rsidRPr="00BB584B">
        <w:rPr>
          <w:b/>
        </w:rPr>
        <w:t>Describe the procedure by using words from the list below.</w:t>
      </w:r>
    </w:p>
    <w:p w:rsidR="003245FE" w:rsidRDefault="003245FE" w:rsidP="00BB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water       </w:t>
      </w:r>
      <w:r w:rsidR="00BB584B">
        <w:t xml:space="preserve">   </w:t>
      </w:r>
      <w:r>
        <w:t xml:space="preserve">petri dish   </w:t>
      </w:r>
      <w:r w:rsidR="00BB584B">
        <w:t xml:space="preserve">      </w:t>
      </w:r>
      <w:r>
        <w:t xml:space="preserve">  beaker     </w:t>
      </w:r>
      <w:r w:rsidR="00BB584B">
        <w:t xml:space="preserve">      </w:t>
      </w:r>
      <w:r>
        <w:t xml:space="preserve">  Bunsen burner  </w:t>
      </w:r>
      <w:r w:rsidR="00BB584B">
        <w:t xml:space="preserve">       </w:t>
      </w:r>
      <w:r>
        <w:t xml:space="preserve">  gauze    </w:t>
      </w:r>
      <w:r w:rsidR="00BB584B">
        <w:t xml:space="preserve">        </w:t>
      </w:r>
      <w:r>
        <w:t xml:space="preserve">  tripod      </w:t>
      </w:r>
    </w:p>
    <w:p w:rsidR="003245FE" w:rsidRDefault="003245FE" w:rsidP="00BB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liquid/cold/solid culture medium                   to mix                     to heat    </w:t>
      </w:r>
    </w:p>
    <w:p w:rsidR="006B1BCA" w:rsidRDefault="006B1BCA" w:rsidP="00E75A6E"/>
    <w:p w:rsidR="003245FE" w:rsidRDefault="00BB584B" w:rsidP="00E75A6E">
      <w:r>
        <w:t xml:space="preserve">1. </w:t>
      </w:r>
      <w:r w:rsidR="003245FE">
        <w:t xml:space="preserve">First fill </w:t>
      </w:r>
      <w:r w:rsidR="003245FE">
        <w:t>…</w:t>
      </w:r>
      <w:bookmarkStart w:id="1" w:name="_GoBack"/>
      <w:bookmarkEnd w:id="1"/>
    </w:p>
    <w:p w:rsidR="00BB584B" w:rsidRDefault="00BB584B" w:rsidP="00E75A6E">
      <w:r>
        <w:t>2.  Then</w:t>
      </w:r>
      <w:r>
        <w:t>…</w:t>
      </w:r>
    </w:p>
    <w:p w:rsidR="00BB584B" w:rsidRDefault="00BB584B" w:rsidP="00E75A6E">
      <w:r>
        <w:t xml:space="preserve">3.  </w:t>
      </w:r>
      <w:r>
        <w:t>…</w:t>
      </w:r>
    </w:p>
    <w:p w:rsidR="0050240B" w:rsidRDefault="0041631D" w:rsidP="00E75A6E">
      <w:r>
        <w:t>(</w:t>
      </w:r>
      <w:r w:rsidR="00BB584B">
        <w:t xml:space="preserve">Alternatively, </w:t>
      </w:r>
      <w:r w:rsidR="00BB584B" w:rsidRPr="00BB584B">
        <w:rPr>
          <w:b/>
        </w:rPr>
        <w:t>add</w:t>
      </w:r>
      <w:r>
        <w:t xml:space="preserve"> a diagram of the experiment sequence to help your learners.)</w:t>
      </w:r>
    </w:p>
    <w:p w:rsidR="0050240B" w:rsidRDefault="0050240B" w:rsidP="00E75A6E"/>
    <w:p w:rsidR="00414EFE" w:rsidRDefault="00414EFE" w:rsidP="00414EFE">
      <w:pPr>
        <w:rPr>
          <w:b/>
          <w:sz w:val="36"/>
          <w:szCs w:val="36"/>
        </w:rPr>
      </w:pPr>
      <w:r w:rsidRPr="006B1BCA">
        <w:rPr>
          <w:b/>
          <w:sz w:val="36"/>
          <w:szCs w:val="36"/>
        </w:rPr>
        <w:t xml:space="preserve">Example 2 from Science </w:t>
      </w:r>
    </w:p>
    <w:p w:rsidR="0050240B" w:rsidRPr="00BB584B" w:rsidRDefault="0050240B" w:rsidP="00414EFE">
      <w:pPr>
        <w:rPr>
          <w:b/>
        </w:rPr>
      </w:pPr>
      <w:r w:rsidRPr="00BB584B">
        <w:rPr>
          <w:b/>
        </w:rPr>
        <w:t>Experiment report</w:t>
      </w:r>
    </w:p>
    <w:p w:rsidR="0050240B" w:rsidRDefault="0050240B" w:rsidP="00414EFE">
      <w:r>
        <w:t>We wanted to</w:t>
      </w:r>
      <w:r>
        <w:t>…</w:t>
      </w:r>
    </w:p>
    <w:p w:rsidR="0050240B" w:rsidRDefault="0050240B" w:rsidP="00414EFE">
      <w:r>
        <w:t>We used</w:t>
      </w:r>
      <w:r>
        <w:t>…</w:t>
      </w:r>
    </w:p>
    <w:p w:rsidR="0050240B" w:rsidRDefault="0050240B" w:rsidP="00414EFE">
      <w:r>
        <w:t>First we</w:t>
      </w:r>
      <w:r>
        <w:t>…</w:t>
      </w:r>
    </w:p>
    <w:p w:rsidR="0050240B" w:rsidRDefault="0050240B" w:rsidP="00414EFE">
      <w:r>
        <w:t>Then we</w:t>
      </w:r>
      <w:r>
        <w:t>…</w:t>
      </w:r>
    </w:p>
    <w:p w:rsidR="0050240B" w:rsidRDefault="0050240B" w:rsidP="00414EFE">
      <w:r>
        <w:t>After that we</w:t>
      </w:r>
      <w:r>
        <w:t>…</w:t>
      </w:r>
    </w:p>
    <w:p w:rsidR="0050240B" w:rsidRDefault="0050240B" w:rsidP="00414EFE">
      <w:r>
        <w:t>Finally we</w:t>
      </w:r>
      <w:r>
        <w:t>…</w:t>
      </w:r>
    </w:p>
    <w:p w:rsidR="0050240B" w:rsidRDefault="0050240B" w:rsidP="00414EFE">
      <w:r>
        <w:t xml:space="preserve">We thought </w:t>
      </w:r>
      <w:r>
        <w:t>………</w:t>
      </w:r>
      <w:r>
        <w:t xml:space="preserve"> would be</w:t>
      </w:r>
      <w:r>
        <w:t>…</w:t>
      </w:r>
    </w:p>
    <w:p w:rsidR="0050240B" w:rsidRDefault="0050240B" w:rsidP="00414EFE">
      <w:r>
        <w:t xml:space="preserve">We learned that </w:t>
      </w:r>
      <w:r>
        <w:t>…</w:t>
      </w:r>
    </w:p>
    <w:p w:rsidR="0050240B" w:rsidRDefault="0050240B" w:rsidP="00414EFE"/>
    <w:p w:rsidR="0050240B" w:rsidRPr="00BB584B" w:rsidRDefault="0050240B" w:rsidP="00414EFE">
      <w:pPr>
        <w:rPr>
          <w:b/>
        </w:rPr>
      </w:pPr>
      <w:r w:rsidRPr="00BB584B">
        <w:rPr>
          <w:b/>
        </w:rPr>
        <w:t>Finish these sentences.</w:t>
      </w:r>
    </w:p>
    <w:p w:rsidR="0041631D" w:rsidRDefault="0041631D" w:rsidP="00414EFE">
      <w:pPr>
        <w:rPr>
          <w:i/>
        </w:rPr>
      </w:pPr>
    </w:p>
    <w:p w:rsidR="0050240B" w:rsidRDefault="0050240B" w:rsidP="00414EFE">
      <w:pPr>
        <w:rPr>
          <w:b/>
          <w:sz w:val="36"/>
          <w:szCs w:val="36"/>
        </w:rPr>
      </w:pPr>
      <w:r w:rsidRPr="006B1BCA">
        <w:rPr>
          <w:b/>
          <w:sz w:val="36"/>
          <w:szCs w:val="36"/>
        </w:rPr>
        <w:lastRenderedPageBreak/>
        <w:t>Example 3 from Science</w:t>
      </w:r>
    </w:p>
    <w:p w:rsidR="006B1BCA" w:rsidRPr="006B1BCA" w:rsidRDefault="006B1BCA" w:rsidP="00414EFE">
      <w:pPr>
        <w:rPr>
          <w:b/>
          <w:sz w:val="36"/>
          <w:szCs w:val="36"/>
        </w:rPr>
      </w:pPr>
    </w:p>
    <w:p w:rsidR="003245FE" w:rsidRPr="00BB584B" w:rsidRDefault="00414EFE" w:rsidP="00E75A6E">
      <w:pPr>
        <w:rPr>
          <w:b/>
        </w:rPr>
      </w:pPr>
      <w:r w:rsidRPr="00BB584B">
        <w:rPr>
          <w:b/>
        </w:rPr>
        <w:t>Write about air pollution.</w:t>
      </w:r>
      <w:r w:rsidR="00BB584B" w:rsidRPr="00BB584B">
        <w:rPr>
          <w:b/>
        </w:rPr>
        <w:t xml:space="preserve"> Finish the sentences.</w:t>
      </w:r>
    </w:p>
    <w:p w:rsidR="00414EFE" w:rsidRDefault="00414EFE" w:rsidP="00414EFE">
      <w:pPr>
        <w:rPr>
          <w:i/>
        </w:rPr>
      </w:pPr>
      <w:r w:rsidRPr="00414EFE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194945</wp:posOffset>
                </wp:positionV>
                <wp:extent cx="1981200" cy="1404620"/>
                <wp:effectExtent l="0" t="0" r="19050" b="158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EFE" w:rsidRDefault="00414EFE">
                            <w:r>
                              <w:t>These words will help you.</w:t>
                            </w:r>
                          </w:p>
                          <w:p w:rsidR="00414EFE" w:rsidRDefault="00414EF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coal                           oil</w:t>
                            </w:r>
                          </w:p>
                          <w:p w:rsidR="00414EFE" w:rsidRDefault="00414EF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natural gas              burning</w:t>
                            </w:r>
                          </w:p>
                          <w:p w:rsidR="00414EFE" w:rsidRDefault="00414EF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lung cancer             ozone  odourless                colourless</w:t>
                            </w:r>
                          </w:p>
                          <w:p w:rsidR="00414EFE" w:rsidRDefault="00414EF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diesel engine          poisonous</w:t>
                            </w:r>
                          </w:p>
                          <w:p w:rsidR="00414EFE" w:rsidRPr="00414EFE" w:rsidRDefault="00414EF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.9pt;margin-top:15.35pt;width:15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">
                <v:textbox style="mso-fit-shape-to-text:t">
                  <w:txbxContent>
                    <w:p w:rsidR="00414EFE" w:rsidRDefault="00414EFE">
                      <w:r>
                        <w:t>These words will help you.</w:t>
                      </w:r>
                    </w:p>
                    <w:p w:rsidR="00414EFE" w:rsidRDefault="00414EF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coal                           oil</w:t>
                      </w:r>
                    </w:p>
                    <w:p w:rsidR="00414EFE" w:rsidRDefault="00414EF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natural gas              burning</w:t>
                      </w:r>
                    </w:p>
                    <w:p w:rsidR="00414EFE" w:rsidRDefault="00414EF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lung cancer             ozone  odourless                colourless</w:t>
                      </w:r>
                    </w:p>
                    <w:p w:rsidR="00414EFE" w:rsidRDefault="00414EF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diesel engine          poisonous</w:t>
                      </w:r>
                    </w:p>
                    <w:p w:rsidR="00414EFE" w:rsidRPr="00414EFE" w:rsidRDefault="00414EF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</w:rPr>
        <w:t>Causes</w:t>
      </w:r>
    </w:p>
    <w:p w:rsidR="00414EFE" w:rsidRPr="00414EFE" w:rsidRDefault="00414EFE" w:rsidP="00414EFE">
      <w:r>
        <w:t>Pollution is caused by</w:t>
      </w:r>
      <w:r>
        <w:t>…</w:t>
      </w:r>
    </w:p>
    <w:p w:rsidR="00414EFE" w:rsidRDefault="00414EFE" w:rsidP="00E75A6E">
      <w:pPr>
        <w:rPr>
          <w:i/>
        </w:rPr>
      </w:pPr>
      <w:r>
        <w:rPr>
          <w:i/>
        </w:rPr>
        <w:t xml:space="preserve">Pollutants                                                                                           </w:t>
      </w:r>
    </w:p>
    <w:p w:rsidR="00414EFE" w:rsidRDefault="00414EFE" w:rsidP="00E75A6E">
      <w:r>
        <w:t>The main pollutants are</w:t>
      </w:r>
      <w:r>
        <w:t>…</w:t>
      </w:r>
    </w:p>
    <w:p w:rsidR="00414EFE" w:rsidRPr="00414EFE" w:rsidRDefault="00414EFE" w:rsidP="00E75A6E">
      <w:r>
        <w:t>They are produced by</w:t>
      </w:r>
      <w:r>
        <w:t>…</w:t>
      </w:r>
    </w:p>
    <w:p w:rsidR="00414EFE" w:rsidRDefault="00414EFE" w:rsidP="00E75A6E">
      <w:pPr>
        <w:rPr>
          <w:i/>
        </w:rPr>
      </w:pPr>
      <w:r>
        <w:rPr>
          <w:i/>
        </w:rPr>
        <w:t>Consequences</w:t>
      </w:r>
    </w:p>
    <w:p w:rsidR="00414EFE" w:rsidRDefault="00414EFE" w:rsidP="00E75A6E">
      <w:r>
        <w:t>Polluted air can cause</w:t>
      </w:r>
      <w:r>
        <w:t>…</w:t>
      </w:r>
    </w:p>
    <w:p w:rsidR="00414EFE" w:rsidRDefault="00414EFE" w:rsidP="00E75A6E">
      <w:r>
        <w:t>It also leads to</w:t>
      </w:r>
      <w:r>
        <w:t>…</w:t>
      </w:r>
    </w:p>
    <w:p w:rsidR="00414EFE" w:rsidRPr="00414EFE" w:rsidRDefault="00414EFE" w:rsidP="00E75A6E">
      <w:r>
        <w:t>It irritates</w:t>
      </w:r>
      <w:r>
        <w:t>…</w:t>
      </w:r>
    </w:p>
    <w:p w:rsidR="003245FE" w:rsidRDefault="003245FE" w:rsidP="00E75A6E"/>
    <w:p w:rsidR="006B1BCA" w:rsidRPr="00BB584B" w:rsidRDefault="006B1BCA" w:rsidP="00E75A6E"/>
    <w:p w:rsidR="006B1BCA" w:rsidRDefault="006B1BCA" w:rsidP="00E75A6E">
      <w:pPr>
        <w:rPr>
          <w:b/>
          <w:sz w:val="36"/>
          <w:szCs w:val="36"/>
        </w:rPr>
      </w:pPr>
    </w:p>
    <w:p w:rsidR="006B1BCA" w:rsidRDefault="006B1BCA" w:rsidP="00E75A6E">
      <w:pPr>
        <w:rPr>
          <w:b/>
          <w:sz w:val="36"/>
          <w:szCs w:val="36"/>
        </w:rPr>
      </w:pPr>
    </w:p>
    <w:p w:rsidR="006B1BCA" w:rsidRDefault="006B1BCA" w:rsidP="00E75A6E">
      <w:pPr>
        <w:rPr>
          <w:b/>
          <w:sz w:val="36"/>
          <w:szCs w:val="36"/>
        </w:rPr>
      </w:pPr>
    </w:p>
    <w:p w:rsidR="006B1BCA" w:rsidRDefault="006B1BCA" w:rsidP="00E75A6E">
      <w:pPr>
        <w:rPr>
          <w:b/>
          <w:sz w:val="36"/>
          <w:szCs w:val="36"/>
        </w:rPr>
      </w:pPr>
    </w:p>
    <w:p w:rsidR="006B1BCA" w:rsidRDefault="006B1BCA" w:rsidP="00E75A6E">
      <w:pPr>
        <w:rPr>
          <w:b/>
          <w:sz w:val="36"/>
          <w:szCs w:val="36"/>
        </w:rPr>
      </w:pPr>
    </w:p>
    <w:p w:rsidR="006B1BCA" w:rsidRDefault="006B1BCA" w:rsidP="00E75A6E">
      <w:pPr>
        <w:rPr>
          <w:b/>
          <w:sz w:val="36"/>
          <w:szCs w:val="36"/>
        </w:rPr>
      </w:pPr>
    </w:p>
    <w:p w:rsidR="006B1BCA" w:rsidRDefault="006B1BCA" w:rsidP="00E75A6E">
      <w:pPr>
        <w:rPr>
          <w:b/>
          <w:sz w:val="36"/>
          <w:szCs w:val="36"/>
        </w:rPr>
      </w:pPr>
    </w:p>
    <w:p w:rsidR="006B1BCA" w:rsidRDefault="006B1BCA" w:rsidP="00E75A6E">
      <w:pPr>
        <w:rPr>
          <w:b/>
          <w:sz w:val="36"/>
          <w:szCs w:val="36"/>
        </w:rPr>
      </w:pPr>
    </w:p>
    <w:p w:rsidR="006B1BCA" w:rsidRDefault="006B1BCA" w:rsidP="00E75A6E">
      <w:pPr>
        <w:rPr>
          <w:b/>
          <w:sz w:val="36"/>
          <w:szCs w:val="36"/>
        </w:rPr>
      </w:pPr>
    </w:p>
    <w:p w:rsidR="006B1BCA" w:rsidRDefault="006B1BCA" w:rsidP="00E75A6E">
      <w:pPr>
        <w:rPr>
          <w:b/>
          <w:sz w:val="36"/>
          <w:szCs w:val="36"/>
        </w:rPr>
      </w:pPr>
    </w:p>
    <w:p w:rsidR="006B1BCA" w:rsidRDefault="006B1BCA" w:rsidP="00E75A6E">
      <w:pPr>
        <w:rPr>
          <w:b/>
          <w:sz w:val="36"/>
          <w:szCs w:val="36"/>
        </w:rPr>
      </w:pPr>
    </w:p>
    <w:p w:rsidR="003245FE" w:rsidRDefault="0050240B" w:rsidP="00E75A6E">
      <w:pPr>
        <w:rPr>
          <w:b/>
          <w:sz w:val="36"/>
          <w:szCs w:val="36"/>
        </w:rPr>
      </w:pPr>
      <w:r w:rsidRPr="006B1BCA">
        <w:rPr>
          <w:b/>
          <w:sz w:val="36"/>
          <w:szCs w:val="36"/>
        </w:rPr>
        <w:lastRenderedPageBreak/>
        <w:t>Example 4</w:t>
      </w:r>
      <w:r w:rsidR="00B33148" w:rsidRPr="006B1BCA">
        <w:rPr>
          <w:b/>
          <w:sz w:val="36"/>
          <w:szCs w:val="36"/>
        </w:rPr>
        <w:t xml:space="preserve"> from </w:t>
      </w:r>
      <w:r w:rsidRPr="006B1BCA">
        <w:rPr>
          <w:b/>
          <w:sz w:val="36"/>
          <w:szCs w:val="36"/>
        </w:rPr>
        <w:t>Physics</w:t>
      </w:r>
    </w:p>
    <w:p w:rsidR="006B1BCA" w:rsidRPr="006B1BCA" w:rsidRDefault="006B1BCA" w:rsidP="00E75A6E">
      <w:pPr>
        <w:rPr>
          <w:b/>
          <w:sz w:val="36"/>
          <w:szCs w:val="36"/>
        </w:rPr>
      </w:pPr>
    </w:p>
    <w:p w:rsidR="00B33148" w:rsidRDefault="00B33148" w:rsidP="00E75A6E">
      <w:r>
        <w:t>A substitution table</w:t>
      </w:r>
    </w:p>
    <w:p w:rsidR="003245FE" w:rsidRDefault="00B33148" w:rsidP="00E75A6E">
      <w:r>
        <w:t>Word list</w:t>
      </w:r>
    </w:p>
    <w:p w:rsidR="00B33148" w:rsidRDefault="0041631D" w:rsidP="00B3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focal length </w:t>
      </w:r>
      <w:r>
        <w:rPr>
          <w:i/>
        </w:rPr>
        <w:t>f</w:t>
      </w:r>
      <w:r w:rsidR="00B33148">
        <w:t xml:space="preserve">     focus  </w:t>
      </w:r>
      <w:r>
        <w:rPr>
          <w:i/>
        </w:rPr>
        <w:t>F</w:t>
      </w:r>
      <w:r w:rsidR="00B33148">
        <w:t xml:space="preserve">   </w:t>
      </w:r>
      <w:r>
        <w:t xml:space="preserve">   </w:t>
      </w:r>
      <w:r w:rsidR="00B33148">
        <w:t xml:space="preserve">angle of view   </w:t>
      </w:r>
      <w:r>
        <w:t xml:space="preserve">    </w:t>
      </w:r>
      <w:r w:rsidR="00B33148">
        <w:t xml:space="preserve">optical distance    </w:t>
      </w:r>
      <w:r>
        <w:t xml:space="preserve">    </w:t>
      </w:r>
      <w:r w:rsidR="00B33148">
        <w:t xml:space="preserve">focal plane      </w:t>
      </w:r>
    </w:p>
    <w:p w:rsidR="00B33148" w:rsidRDefault="00B33148" w:rsidP="00E75A6E">
      <w:r>
        <w:rPr>
          <w:noProof/>
        </w:rPr>
        <w:drawing>
          <wp:inline distT="0" distB="0" distL="0" distR="0" wp14:anchorId="53BA223F" wp14:editId="462ED43E">
            <wp:extent cx="3046781" cy="1590040"/>
            <wp:effectExtent l="0" t="0" r="127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265" cy="159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48" w:rsidRDefault="00B33148" w:rsidP="00E75A6E">
      <w:r>
        <w:t>Sentence parts</w:t>
      </w:r>
    </w:p>
    <w:p w:rsidR="00B33148" w:rsidRDefault="0050240B" w:rsidP="00E75A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1476375" cy="466725"/>
                <wp:effectExtent l="0" t="0" r="28575" b="2857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148" w:rsidRPr="00B33148" w:rsidRDefault="00516490">
                            <w:pPr>
                              <w:rPr>
                                <w:lang w:val="de-DE"/>
                              </w:rPr>
                            </w:pPr>
                            <w:r>
                              <w:t>If the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8.85pt;width:116.25pt;height:36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">
                <v:textbox>
                  <w:txbxContent>
                    <w:p w:rsidR="00B33148" w:rsidRPr="00B33148" w:rsidRDefault="00516490">
                      <w:pPr>
                        <w:rPr>
                          <w:lang w:val="de-DE"/>
                        </w:rPr>
                      </w:pPr>
                      <w:r>
                        <w:t>If the 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649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83820</wp:posOffset>
                </wp:positionV>
                <wp:extent cx="990600" cy="885825"/>
                <wp:effectExtent l="0" t="0" r="19050" b="2857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90" w:rsidRDefault="00516490">
                            <w:r>
                              <w:t>smaller than</w:t>
                            </w:r>
                          </w:p>
                          <w:p w:rsidR="00516490" w:rsidRDefault="00516490">
                            <w:r>
                              <w:t>larger than</w:t>
                            </w:r>
                          </w:p>
                          <w:p w:rsidR="00516490" w:rsidRPr="006B1BCA" w:rsidRDefault="00516490">
                            <w:pPr>
                              <w:rPr>
                                <w:lang w:val="en-US"/>
                              </w:rPr>
                            </w:pPr>
                            <w:r>
                              <w:t>as large 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6.4pt;margin-top:6.6pt;width:78pt;height:6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">
                <v:textbox>
                  <w:txbxContent>
                    <w:p w:rsidR="00516490" w:rsidRDefault="00516490">
                      <w:r>
                        <w:t>smaller than</w:t>
                      </w:r>
                    </w:p>
                    <w:p w:rsidR="00516490" w:rsidRDefault="00516490">
                      <w:r>
                        <w:t>larger than</w:t>
                      </w:r>
                    </w:p>
                    <w:p w:rsidR="00516490" w:rsidRPr="006B1BCA" w:rsidRDefault="00516490">
                      <w:pPr>
                        <w:rPr>
                          <w:lang w:val="en-US"/>
                        </w:rPr>
                      </w:pPr>
                      <w:r>
                        <w:t>as large 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45FE" w:rsidRDefault="00516490" w:rsidP="00E75A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29210</wp:posOffset>
                </wp:positionV>
                <wp:extent cx="285750" cy="323850"/>
                <wp:effectExtent l="0" t="0" r="19050" b="1905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90" w:rsidRPr="00516490" w:rsidRDefault="00516490">
                            <w:pPr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516490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6.4pt;margin-top:2.3pt;width:22.5pt;height:25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">
                <v:textbox>
                  <w:txbxContent>
                    <w:p w:rsidR="00516490" w:rsidRPr="00516490" w:rsidRDefault="00516490">
                      <w:pPr>
                        <w:rPr>
                          <w:b/>
                          <w:sz w:val="32"/>
                          <w:szCs w:val="32"/>
                          <w:lang w:val="de-DE"/>
                        </w:rPr>
                      </w:pPr>
                      <w:r w:rsidRPr="00516490">
                        <w:rPr>
                          <w:b/>
                          <w:sz w:val="32"/>
                          <w:szCs w:val="32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10160</wp:posOffset>
                </wp:positionV>
                <wp:extent cx="1676400" cy="447675"/>
                <wp:effectExtent l="0" t="0" r="19050" b="2857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90" w:rsidRPr="00516490" w:rsidRDefault="00516490">
                            <w:r>
                              <w:t>the__________________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6.35pt;margin-top:.8pt;width:132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">
                <v:textbox>
                  <w:txbxContent>
                    <w:p w:rsidR="00516490" w:rsidRPr="00516490" w:rsidRDefault="00516490">
                      <w:r>
                        <w:t>the__________________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IS </w:t>
      </w:r>
    </w:p>
    <w:p w:rsidR="003245FE" w:rsidRDefault="003245FE" w:rsidP="00E75A6E"/>
    <w:p w:rsidR="003245FE" w:rsidRDefault="003245FE" w:rsidP="00E75A6E"/>
    <w:p w:rsidR="003245FE" w:rsidRDefault="0041631D" w:rsidP="00E75A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page">
                  <wp:posOffset>5657850</wp:posOffset>
                </wp:positionH>
                <wp:positionV relativeFrom="paragraph">
                  <wp:posOffset>246380</wp:posOffset>
                </wp:positionV>
                <wp:extent cx="714375" cy="333375"/>
                <wp:effectExtent l="0" t="0" r="28575" b="2857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90" w:rsidRPr="00516490" w:rsidRDefault="00516490">
                            <w:pPr>
                              <w:rPr>
                                <w:lang w:val="de-DE"/>
                              </w:rPr>
                            </w:pPr>
                            <w:r>
                              <w:t>picture.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5.5pt;margin-top:19.4pt;width:56.25pt;height:26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">
                <v:textbox>
                  <w:txbxContent>
                    <w:p w:rsidR="00516490" w:rsidRPr="00516490" w:rsidRDefault="00516490">
                      <w:pPr>
                        <w:rPr>
                          <w:lang w:val="de-DE"/>
                        </w:rPr>
                      </w:pPr>
                      <w:r>
                        <w:t>picture.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10795</wp:posOffset>
                </wp:positionV>
                <wp:extent cx="676275" cy="571500"/>
                <wp:effectExtent l="0" t="0" r="28575" b="1905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90" w:rsidRDefault="00516490">
                            <w:r>
                              <w:t>real</w:t>
                            </w:r>
                          </w:p>
                          <w:p w:rsidR="00516490" w:rsidRPr="00516490" w:rsidRDefault="00516490">
                            <w:pPr>
                              <w:rPr>
                                <w:lang w:val="de-DE"/>
                              </w:rPr>
                            </w:pPr>
                            <w:r>
                              <w:t>virtual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5.65pt;margin-top:.85pt;width:53.25pt;height: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">
                <v:textbox>
                  <w:txbxContent>
                    <w:p w:rsidR="00516490" w:rsidRDefault="00516490">
                      <w:r>
                        <w:t>real</w:t>
                      </w:r>
                    </w:p>
                    <w:p w:rsidR="00516490" w:rsidRPr="00516490" w:rsidRDefault="00516490">
                      <w:pPr>
                        <w:rPr>
                          <w:lang w:val="de-DE"/>
                        </w:rPr>
                      </w:pPr>
                      <w:r>
                        <w:t>virtual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6490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13335</wp:posOffset>
                </wp:positionV>
                <wp:extent cx="789940" cy="609600"/>
                <wp:effectExtent l="0" t="0" r="10160" b="1905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90" w:rsidRDefault="00516490">
                            <w:r>
                              <w:t>upright</w:t>
                            </w:r>
                          </w:p>
                          <w:p w:rsidR="00516490" w:rsidRPr="00516490" w:rsidRDefault="00516490">
                            <w:pPr>
                              <w:rPr>
                                <w:lang w:val="de-DE"/>
                              </w:rPr>
                            </w:pPr>
                            <w:r>
                              <w:t>inverted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7.7pt;margin-top:1.05pt;width:62.2pt;height:4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">
                <v:textbox>
                  <w:txbxContent>
                    <w:p w:rsidR="00516490" w:rsidRDefault="00516490">
                      <w:r>
                        <w:t>upright</w:t>
                      </w:r>
                    </w:p>
                    <w:p w:rsidR="00516490" w:rsidRPr="00516490" w:rsidRDefault="00516490">
                      <w:pPr>
                        <w:rPr>
                          <w:lang w:val="de-DE"/>
                        </w:rPr>
                      </w:pPr>
                      <w:r>
                        <w:t>inverted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649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13335</wp:posOffset>
                </wp:positionV>
                <wp:extent cx="876300" cy="609600"/>
                <wp:effectExtent l="0" t="0" r="19050" b="1905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90" w:rsidRDefault="00516490">
                            <w:r>
                              <w:t>reduced</w:t>
                            </w:r>
                          </w:p>
                          <w:p w:rsidR="00516490" w:rsidRPr="00516490" w:rsidRDefault="00516490">
                            <w:pPr>
                              <w:rPr>
                                <w:lang w:val="de-DE"/>
                              </w:rPr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0.9pt;margin-top:1.05pt;width:69pt;height:4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">
                <v:textbox>
                  <w:txbxContent>
                    <w:p w:rsidR="00516490" w:rsidRDefault="00516490">
                      <w:r>
                        <w:t>reduced</w:t>
                      </w:r>
                    </w:p>
                    <w:p w:rsidR="00516490" w:rsidRPr="00516490" w:rsidRDefault="00516490">
                      <w:pPr>
                        <w:rPr>
                          <w:lang w:val="de-DE"/>
                        </w:rPr>
                      </w:pPr>
                      <w:r>
                        <w:t>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649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1400175" cy="371475"/>
                <wp:effectExtent l="0" t="0" r="28575" b="2857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90" w:rsidRPr="00516490" w:rsidRDefault="00516490">
                            <w:pPr>
                              <w:rPr>
                                <w:lang w:val="de-DE"/>
                              </w:rPr>
                            </w:pPr>
                            <w:r>
                              <w:t>then the result is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2.55pt;width:110.25pt;height:29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">
                <v:textbox>
                  <w:txbxContent>
                    <w:p w:rsidR="00516490" w:rsidRPr="00516490" w:rsidRDefault="00516490">
                      <w:pPr>
                        <w:rPr>
                          <w:lang w:val="de-DE"/>
                        </w:rPr>
                      </w:pPr>
                      <w:r>
                        <w:t>then the result is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631D" w:rsidRDefault="0041631D" w:rsidP="00E75A6E"/>
    <w:p w:rsidR="00E73DCE" w:rsidRDefault="00E73DCE" w:rsidP="00E75A6E"/>
    <w:p w:rsidR="003245FE" w:rsidRDefault="0050240B" w:rsidP="00E75A6E">
      <w:r>
        <w:t>Write meaningful sentences.</w:t>
      </w:r>
    </w:p>
    <w:p w:rsidR="006B1BCA" w:rsidRDefault="006B1BCA" w:rsidP="00E75A6E">
      <w:pPr>
        <w:rPr>
          <w:i/>
        </w:rPr>
      </w:pPr>
    </w:p>
    <w:p w:rsidR="006B1BCA" w:rsidRDefault="006B1BCA" w:rsidP="00E75A6E">
      <w:pPr>
        <w:rPr>
          <w:i/>
        </w:rPr>
      </w:pPr>
    </w:p>
    <w:p w:rsidR="006B1BCA" w:rsidRDefault="006B1BCA" w:rsidP="00E75A6E">
      <w:pPr>
        <w:rPr>
          <w:i/>
        </w:rPr>
      </w:pPr>
    </w:p>
    <w:p w:rsidR="006B1BCA" w:rsidRDefault="006B1BCA" w:rsidP="00E75A6E">
      <w:pPr>
        <w:rPr>
          <w:i/>
        </w:rPr>
      </w:pPr>
    </w:p>
    <w:p w:rsidR="006B1BCA" w:rsidRDefault="006B1BCA" w:rsidP="00E75A6E">
      <w:pPr>
        <w:rPr>
          <w:i/>
        </w:rPr>
      </w:pPr>
    </w:p>
    <w:p w:rsidR="006B1BCA" w:rsidRDefault="006B1BCA" w:rsidP="00E75A6E">
      <w:pPr>
        <w:rPr>
          <w:i/>
        </w:rPr>
      </w:pPr>
    </w:p>
    <w:p w:rsidR="006B1BCA" w:rsidRDefault="006B1BCA" w:rsidP="00E75A6E">
      <w:pPr>
        <w:rPr>
          <w:i/>
        </w:rPr>
      </w:pPr>
    </w:p>
    <w:p w:rsidR="006B1BCA" w:rsidRDefault="006B1BCA" w:rsidP="00E75A6E">
      <w:pPr>
        <w:rPr>
          <w:i/>
        </w:rPr>
      </w:pPr>
    </w:p>
    <w:p w:rsidR="006B1BCA" w:rsidRDefault="006B1BCA" w:rsidP="00E75A6E">
      <w:pPr>
        <w:rPr>
          <w:i/>
        </w:rPr>
      </w:pPr>
    </w:p>
    <w:p w:rsidR="006B1BCA" w:rsidRDefault="006B1BCA" w:rsidP="00E75A6E">
      <w:pPr>
        <w:rPr>
          <w:i/>
        </w:rPr>
      </w:pPr>
    </w:p>
    <w:p w:rsidR="00E75A6E" w:rsidRDefault="00E75A6E" w:rsidP="00E75A6E"/>
    <w:sectPr w:rsidR="00E75A6E" w:rsidSect="00414E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148" w:rsidRDefault="00B33148" w:rsidP="00B33148">
      <w:pPr>
        <w:spacing w:after="0" w:line="240" w:lineRule="auto"/>
      </w:pPr>
      <w:r>
        <w:separator/>
      </w:r>
    </w:p>
  </w:endnote>
  <w:endnote w:type="continuationSeparator" w:id="0">
    <w:p w:rsidR="00B33148" w:rsidRDefault="00B33148" w:rsidP="00B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148" w:rsidRDefault="00B33148" w:rsidP="00B33148">
      <w:pPr>
        <w:spacing w:after="0" w:line="240" w:lineRule="auto"/>
      </w:pPr>
      <w:r>
        <w:separator/>
      </w:r>
    </w:p>
  </w:footnote>
  <w:footnote w:type="continuationSeparator" w:id="0">
    <w:p w:rsidR="00B33148" w:rsidRDefault="00B33148" w:rsidP="00B33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E7A66"/>
    <w:multiLevelType w:val="hybridMultilevel"/>
    <w:tmpl w:val="5A0C07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6E"/>
    <w:rsid w:val="003245FE"/>
    <w:rsid w:val="00414EFE"/>
    <w:rsid w:val="0041631D"/>
    <w:rsid w:val="0050240B"/>
    <w:rsid w:val="00516490"/>
    <w:rsid w:val="006B1BCA"/>
    <w:rsid w:val="00745252"/>
    <w:rsid w:val="00803E3E"/>
    <w:rsid w:val="00A36C1E"/>
    <w:rsid w:val="00B33148"/>
    <w:rsid w:val="00BB584B"/>
    <w:rsid w:val="00E73DCE"/>
    <w:rsid w:val="00E7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99E73"/>
  <w15:chartTrackingRefBased/>
  <w15:docId w15:val="{27565AC0-FE60-44E6-A7D1-322BFFE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5A6E"/>
    <w:pPr>
      <w:ind w:left="720"/>
      <w:contextualSpacing/>
    </w:pPr>
  </w:style>
  <w:style w:type="table" w:styleId="Tabellenraster">
    <w:name w:val="Table Grid"/>
    <w:basedOn w:val="NormaleTabelle"/>
    <w:rsid w:val="00E7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3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33148"/>
    <w:rPr>
      <w:sz w:val="24"/>
      <w:szCs w:val="24"/>
      <w:lang w:val="en-GB"/>
    </w:rPr>
  </w:style>
  <w:style w:type="paragraph" w:styleId="Fuzeile">
    <w:name w:val="footer"/>
    <w:basedOn w:val="Standard"/>
    <w:link w:val="FuzeileZchn"/>
    <w:rsid w:val="00B3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3314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3CF78C25</Template>
  <TotalTime>0</TotalTime>
  <Pages>4</Pages>
  <Words>148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Monte, Rosmarie</dc:creator>
  <cp:keywords/>
  <dc:description/>
  <cp:lastModifiedBy>De Monte, Rosmarie</cp:lastModifiedBy>
  <cp:revision>4</cp:revision>
  <dcterms:created xsi:type="dcterms:W3CDTF">2019-02-14T14:12:00Z</dcterms:created>
  <dcterms:modified xsi:type="dcterms:W3CDTF">2019-03-01T16:05:00Z</dcterms:modified>
</cp:coreProperties>
</file>