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DA" w:rsidRPr="007F6EDA" w:rsidRDefault="004B1B37" w:rsidP="007F6ED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Find Someone Who…</w:t>
      </w:r>
    </w:p>
    <w:p w:rsidR="007F6EDA" w:rsidRPr="007F6EDA" w:rsidRDefault="007F6EDA" w:rsidP="007F6EDA">
      <w:pPr>
        <w:pStyle w:val="StandardWeb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 w:rsidRPr="007F6EDA">
        <w:rPr>
          <w:rFonts w:asciiTheme="minorHAnsi" w:hAnsiTheme="minorHAnsi"/>
          <w:b/>
          <w:sz w:val="36"/>
          <w:szCs w:val="36"/>
          <w:lang w:val="en-GB"/>
        </w:rPr>
        <w:t>Examples from History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>
            <w:pPr>
              <w:spacing w:after="0" w:line="240" w:lineRule="auto"/>
            </w:pPr>
            <w:r>
              <w:t xml:space="preserve">Find someone who </w:t>
            </w:r>
            <w:r>
              <w:t>…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>
            <w:pPr>
              <w:spacing w:after="0" w:line="240" w:lineRule="auto"/>
            </w:pPr>
            <w:r>
              <w:t>Signature</w:t>
            </w: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knows the difference between WEATHER and CLIMATE.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can explain the GREENHOUSE EFFECT.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can name 4 greenhouse gases that naturally occur in the atmosphere.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knows what would happen if there were no greenhouse gases in the atmosphere.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knows where there is evidence of climate change on our planet.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knows who</w:t>
            </w:r>
            <w:r>
              <w:t>/what</w:t>
            </w:r>
            <w:bookmarkStart w:id="0" w:name="_GoBack"/>
            <w:bookmarkEnd w:id="0"/>
            <w:r>
              <w:t xml:space="preserve"> creates greenhouse gases.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  <w:tr w:rsidR="004B1B37" w:rsidRPr="004B1B37" w:rsidTr="004B1B3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37" w:rsidRDefault="004B1B37" w:rsidP="00012E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knows 3 things that can be done to mitigate climate change.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37" w:rsidRDefault="004B1B37">
            <w:pPr>
              <w:spacing w:after="0" w:line="240" w:lineRule="auto"/>
            </w:pPr>
          </w:p>
        </w:tc>
      </w:tr>
    </w:tbl>
    <w:p w:rsidR="004B1B37" w:rsidRDefault="004B1B37" w:rsidP="004B1B37"/>
    <w:p w:rsidR="006A4943" w:rsidRPr="004B1B37" w:rsidRDefault="006A4943" w:rsidP="004B1B37">
      <w:pPr>
        <w:spacing w:before="100" w:beforeAutospacing="1" w:after="0" w:line="240" w:lineRule="auto"/>
      </w:pPr>
    </w:p>
    <w:sectPr w:rsidR="006A4943" w:rsidRPr="004B1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7E0C"/>
    <w:multiLevelType w:val="hybridMultilevel"/>
    <w:tmpl w:val="6E402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DA"/>
    <w:rsid w:val="004B1B37"/>
    <w:rsid w:val="006A4943"/>
    <w:rsid w:val="006D7EAB"/>
    <w:rsid w:val="007F6EDA"/>
    <w:rsid w:val="00D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6704"/>
  <w15:chartTrackingRefBased/>
  <w15:docId w15:val="{E1DAC2BA-2BDF-4A41-95F1-05D8910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EDA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EDA"/>
    <w:pPr>
      <w:spacing w:before="100" w:beforeAutospacing="1" w:after="142" w:line="288" w:lineRule="auto"/>
    </w:pPr>
    <w:rPr>
      <w:rFonts w:ascii="Times New Roman"/>
      <w:lang w:val="de-DE"/>
    </w:rPr>
  </w:style>
  <w:style w:type="paragraph" w:styleId="Listenabsatz">
    <w:name w:val="List Paragraph"/>
    <w:basedOn w:val="Standard"/>
    <w:uiPriority w:val="34"/>
    <w:qFormat/>
    <w:rsid w:val="004B1B37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rsid w:val="004B1B37"/>
    <w:rPr>
      <w:rFonts w:asci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A75E38F5</Template>
  <TotalTime>0</TotalTime>
  <Pages>1</Pages>
  <Words>81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3</cp:revision>
  <dcterms:created xsi:type="dcterms:W3CDTF">2019-03-05T09:30:00Z</dcterms:created>
  <dcterms:modified xsi:type="dcterms:W3CDTF">2019-03-05T09:32:00Z</dcterms:modified>
</cp:coreProperties>
</file>