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186" w:rsidRPr="00585186" w:rsidRDefault="006F13C8" w:rsidP="00585186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rPr>
          <w:rFonts w:asciiTheme="minorHAnsi" w:hAnsiTheme="minorHAnsi"/>
          <w:b/>
          <w:sz w:val="36"/>
          <w:szCs w:val="36"/>
          <w:lang w:val="en-GB"/>
        </w:rPr>
      </w:pPr>
      <w:r>
        <w:rPr>
          <w:rFonts w:asciiTheme="minorHAnsi" w:hAnsiTheme="minorHAnsi"/>
          <w:b/>
          <w:sz w:val="36"/>
          <w:szCs w:val="36"/>
          <w:lang w:val="en-GB"/>
        </w:rPr>
        <w:t>Cause and effect</w:t>
      </w:r>
    </w:p>
    <w:p w:rsidR="00585186" w:rsidRDefault="00585186" w:rsidP="00585186">
      <w:pPr>
        <w:pStyle w:val="StandardWeb"/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bookmarkStart w:id="0" w:name="_GoBack"/>
      <w:bookmarkEnd w:id="0"/>
    </w:p>
    <w:p w:rsidR="00585186" w:rsidRPr="00585186" w:rsidRDefault="00585186" w:rsidP="00585186">
      <w:pPr>
        <w:pStyle w:val="StandardWeb"/>
        <w:spacing w:after="0" w:line="240" w:lineRule="auto"/>
        <w:rPr>
          <w:rFonts w:asciiTheme="minorHAnsi" w:hAnsiTheme="minorHAnsi"/>
          <w:b/>
          <w:sz w:val="36"/>
          <w:szCs w:val="36"/>
          <w:lang w:val="en-GB"/>
        </w:rPr>
      </w:pPr>
      <w:r w:rsidRPr="00585186">
        <w:rPr>
          <w:rFonts w:asciiTheme="minorHAnsi" w:hAnsiTheme="minorHAnsi"/>
          <w:b/>
          <w:sz w:val="36"/>
          <w:szCs w:val="36"/>
          <w:lang w:val="en-GB"/>
        </w:rPr>
        <w:t>Example from Science: Avalanches</w:t>
      </w:r>
    </w:p>
    <w:p w:rsidR="00585186" w:rsidRPr="00FF2899" w:rsidRDefault="00585186" w:rsidP="00585186">
      <w:pPr>
        <w:pStyle w:val="StandardWeb"/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553"/>
        <w:gridCol w:w="4531"/>
      </w:tblGrid>
      <w:tr w:rsidR="00585186" w:rsidTr="00574274">
        <w:tc>
          <w:tcPr>
            <w:tcW w:w="4106" w:type="dxa"/>
          </w:tcPr>
          <w:p w:rsidR="00585186" w:rsidRDefault="00585186" w:rsidP="00574274">
            <w:pPr>
              <w:pStyle w:val="StandardWeb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                          CAUSE</w:t>
            </w:r>
          </w:p>
        </w:tc>
        <w:tc>
          <w:tcPr>
            <w:tcW w:w="425" w:type="dxa"/>
          </w:tcPr>
          <w:p w:rsidR="00585186" w:rsidRDefault="00585186" w:rsidP="00574274">
            <w:pPr>
              <w:pStyle w:val="StandardWeb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and</w:t>
            </w:r>
          </w:p>
        </w:tc>
        <w:tc>
          <w:tcPr>
            <w:tcW w:w="4531" w:type="dxa"/>
          </w:tcPr>
          <w:p w:rsidR="00585186" w:rsidRDefault="00585186" w:rsidP="00574274">
            <w:pPr>
              <w:pStyle w:val="StandardWeb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                                   EFFECT</w:t>
            </w:r>
          </w:p>
        </w:tc>
      </w:tr>
      <w:tr w:rsidR="00585186" w:rsidTr="00574274">
        <w:tc>
          <w:tcPr>
            <w:tcW w:w="4106" w:type="dxa"/>
          </w:tcPr>
          <w:p w:rsidR="00585186" w:rsidRDefault="00585186" w:rsidP="00574274">
            <w:pPr>
              <w:pStyle w:val="StandardWeb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 thick block of snow breaks free</w:t>
            </w:r>
          </w:p>
        </w:tc>
        <w:tc>
          <w:tcPr>
            <w:tcW w:w="425" w:type="dxa"/>
          </w:tcPr>
          <w:p w:rsidR="00585186" w:rsidRPr="00B940B5" w:rsidRDefault="00585186" w:rsidP="00574274">
            <w:pPr>
              <w:pStyle w:val="StandardWeb"/>
              <w:spacing w:after="0" w:line="240" w:lineRule="auto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B940B5">
              <w:rPr>
                <w:rFonts w:asciiTheme="minorHAnsi" w:hAnsiTheme="minorHAnsi"/>
                <w:sz w:val="20"/>
                <w:szCs w:val="22"/>
                <w:lang w:val="en-GB"/>
              </w:rPr>
              <w:sym w:font="Wingdings" w:char="F0E0"/>
            </w:r>
          </w:p>
        </w:tc>
        <w:tc>
          <w:tcPr>
            <w:tcW w:w="4531" w:type="dxa"/>
          </w:tcPr>
          <w:p w:rsidR="00585186" w:rsidRDefault="00585186" w:rsidP="00574274">
            <w:pPr>
              <w:pStyle w:val="StandardWeb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85186" w:rsidTr="00574274">
        <w:tc>
          <w:tcPr>
            <w:tcW w:w="4106" w:type="dxa"/>
          </w:tcPr>
          <w:p w:rsidR="00585186" w:rsidRDefault="00585186" w:rsidP="00574274">
            <w:pPr>
              <w:pStyle w:val="StandardWeb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</w:tcPr>
          <w:p w:rsidR="00585186" w:rsidRDefault="00585186" w:rsidP="00574274">
            <w:pPr>
              <w:pStyle w:val="StandardWeb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940B5">
              <w:rPr>
                <w:rFonts w:asciiTheme="minorHAnsi" w:hAnsiTheme="minorHAnsi"/>
                <w:sz w:val="20"/>
                <w:szCs w:val="22"/>
                <w:lang w:val="en-GB"/>
              </w:rPr>
              <w:sym w:font="Wingdings" w:char="F0E0"/>
            </w:r>
          </w:p>
        </w:tc>
        <w:tc>
          <w:tcPr>
            <w:tcW w:w="4531" w:type="dxa"/>
          </w:tcPr>
          <w:p w:rsidR="00585186" w:rsidRDefault="00585186" w:rsidP="00574274">
            <w:pPr>
              <w:pStyle w:val="StandardWeb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layers of snow slide in an avalanche.</w:t>
            </w:r>
          </w:p>
        </w:tc>
      </w:tr>
      <w:tr w:rsidR="00585186" w:rsidTr="00574274">
        <w:tc>
          <w:tcPr>
            <w:tcW w:w="4106" w:type="dxa"/>
          </w:tcPr>
          <w:p w:rsidR="00585186" w:rsidRDefault="00585186" w:rsidP="00574274">
            <w:pPr>
              <w:pStyle w:val="StandardWeb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When a mix of big and small things flow together in a group,</w:t>
            </w:r>
          </w:p>
        </w:tc>
        <w:tc>
          <w:tcPr>
            <w:tcW w:w="425" w:type="dxa"/>
          </w:tcPr>
          <w:p w:rsidR="00585186" w:rsidRDefault="00585186" w:rsidP="00574274">
            <w:pPr>
              <w:pStyle w:val="StandardWeb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940B5">
              <w:rPr>
                <w:rFonts w:asciiTheme="minorHAnsi" w:hAnsiTheme="minorHAnsi"/>
                <w:sz w:val="20"/>
                <w:szCs w:val="22"/>
                <w:lang w:val="en-GB"/>
              </w:rPr>
              <w:sym w:font="Wingdings" w:char="F0E0"/>
            </w:r>
          </w:p>
        </w:tc>
        <w:tc>
          <w:tcPr>
            <w:tcW w:w="4531" w:type="dxa"/>
          </w:tcPr>
          <w:p w:rsidR="00585186" w:rsidRDefault="00585186" w:rsidP="00574274">
            <w:pPr>
              <w:pStyle w:val="StandardWeb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85186" w:rsidTr="00574274">
        <w:tc>
          <w:tcPr>
            <w:tcW w:w="4106" w:type="dxa"/>
          </w:tcPr>
          <w:p w:rsidR="00585186" w:rsidRDefault="00585186" w:rsidP="00574274">
            <w:pPr>
              <w:pStyle w:val="StandardWeb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</w:tcPr>
          <w:p w:rsidR="00585186" w:rsidRDefault="00585186" w:rsidP="00574274">
            <w:pPr>
              <w:pStyle w:val="StandardWeb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940B5">
              <w:rPr>
                <w:rFonts w:asciiTheme="minorHAnsi" w:hAnsiTheme="minorHAnsi"/>
                <w:sz w:val="20"/>
                <w:szCs w:val="22"/>
                <w:lang w:val="en-GB"/>
              </w:rPr>
              <w:sym w:font="Wingdings" w:char="F0E0"/>
            </w:r>
          </w:p>
        </w:tc>
        <w:tc>
          <w:tcPr>
            <w:tcW w:w="4531" w:type="dxa"/>
          </w:tcPr>
          <w:p w:rsidR="00585186" w:rsidRDefault="00585186" w:rsidP="00574274">
            <w:pPr>
              <w:pStyle w:val="StandardWeb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objects sink.</w:t>
            </w:r>
          </w:p>
        </w:tc>
      </w:tr>
      <w:tr w:rsidR="00585186" w:rsidTr="00574274">
        <w:tc>
          <w:tcPr>
            <w:tcW w:w="4106" w:type="dxa"/>
          </w:tcPr>
          <w:p w:rsidR="00585186" w:rsidRDefault="00585186" w:rsidP="00574274">
            <w:pPr>
              <w:pStyle w:val="StandardWeb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 person’s weight</w:t>
            </w:r>
          </w:p>
        </w:tc>
        <w:tc>
          <w:tcPr>
            <w:tcW w:w="425" w:type="dxa"/>
          </w:tcPr>
          <w:p w:rsidR="00585186" w:rsidRDefault="00585186" w:rsidP="00574274">
            <w:pPr>
              <w:pStyle w:val="StandardWeb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940B5">
              <w:rPr>
                <w:rFonts w:asciiTheme="minorHAnsi" w:hAnsiTheme="minorHAnsi"/>
                <w:sz w:val="20"/>
                <w:szCs w:val="22"/>
                <w:lang w:val="en-GB"/>
              </w:rPr>
              <w:sym w:font="Wingdings" w:char="F0E0"/>
            </w:r>
          </w:p>
        </w:tc>
        <w:tc>
          <w:tcPr>
            <w:tcW w:w="4531" w:type="dxa"/>
          </w:tcPr>
          <w:p w:rsidR="00585186" w:rsidRDefault="00585186" w:rsidP="00574274">
            <w:pPr>
              <w:pStyle w:val="StandardWeb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85186" w:rsidTr="00574274">
        <w:tc>
          <w:tcPr>
            <w:tcW w:w="4106" w:type="dxa"/>
          </w:tcPr>
          <w:p w:rsidR="00585186" w:rsidRDefault="00585186" w:rsidP="00574274">
            <w:pPr>
              <w:pStyle w:val="StandardWeb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</w:tcPr>
          <w:p w:rsidR="00585186" w:rsidRDefault="00585186" w:rsidP="00574274">
            <w:pPr>
              <w:pStyle w:val="StandardWeb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940B5">
              <w:rPr>
                <w:rFonts w:asciiTheme="minorHAnsi" w:hAnsiTheme="minorHAnsi"/>
                <w:sz w:val="20"/>
                <w:szCs w:val="22"/>
                <w:lang w:val="en-GB"/>
              </w:rPr>
              <w:sym w:font="Wingdings" w:char="F0E0"/>
            </w:r>
          </w:p>
        </w:tc>
        <w:tc>
          <w:tcPr>
            <w:tcW w:w="4531" w:type="dxa"/>
          </w:tcPr>
          <w:p w:rsidR="00585186" w:rsidRDefault="00585186" w:rsidP="00574274">
            <w:pPr>
              <w:pStyle w:val="StandardWeb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the skier is lifted to the surface of the snow.</w:t>
            </w:r>
          </w:p>
        </w:tc>
      </w:tr>
    </w:tbl>
    <w:p w:rsidR="00585186" w:rsidRPr="00FF2899" w:rsidRDefault="00585186" w:rsidP="00585186">
      <w:pPr>
        <w:pStyle w:val="StandardWeb"/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</w:p>
    <w:p w:rsidR="00356583" w:rsidRDefault="00356583"/>
    <w:sectPr w:rsidR="003565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86"/>
    <w:rsid w:val="00356583"/>
    <w:rsid w:val="00585186"/>
    <w:rsid w:val="006F13C8"/>
    <w:rsid w:val="008E146A"/>
    <w:rsid w:val="00D3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1669F"/>
  <w15:chartTrackingRefBased/>
  <w15:docId w15:val="{31B3021B-0FE3-4BB5-A210-18101168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5186"/>
    <w:pPr>
      <w:spacing w:after="160" w:line="259" w:lineRule="auto"/>
    </w:pPr>
    <w:rPr>
      <w:rFonts w:asciiTheme="minorHAnsi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85186"/>
    <w:pPr>
      <w:spacing w:before="100" w:beforeAutospacing="1" w:after="142" w:line="288" w:lineRule="auto"/>
    </w:pPr>
    <w:rPr>
      <w:rFonts w:ascii="Times New Roman"/>
      <w:lang w:val="de-DE"/>
    </w:rPr>
  </w:style>
  <w:style w:type="table" w:styleId="Tabellenraster">
    <w:name w:val="Table Grid"/>
    <w:basedOn w:val="NormaleTabelle"/>
    <w:rsid w:val="00585186"/>
    <w:rPr>
      <w:rFonts w:asci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EB4CAFA1</Template>
  <TotalTime>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Morandell, Dagmar</dc:creator>
  <cp:keywords/>
  <dc:description/>
  <cp:lastModifiedBy>De Monte, Rosmarie</cp:lastModifiedBy>
  <cp:revision>4</cp:revision>
  <dcterms:created xsi:type="dcterms:W3CDTF">2019-02-27T16:35:00Z</dcterms:created>
  <dcterms:modified xsi:type="dcterms:W3CDTF">2019-02-27T16:35:00Z</dcterms:modified>
</cp:coreProperties>
</file>