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FDD" w:rsidRDefault="00BC0E24">
      <w:pPr>
        <w:pStyle w:val="Norma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895353</wp:posOffset>
            </wp:positionV>
            <wp:extent cx="8287198" cy="4636803"/>
            <wp:effectExtent l="0" t="0" r="0" b="0"/>
            <wp:wrapTight wrapText="bothSides">
              <wp:wrapPolygon edited="0">
                <wp:start x="0" y="0"/>
                <wp:lineTo x="0" y="21476"/>
                <wp:lineTo x="21550" y="21476"/>
                <wp:lineTo x="21550" y="0"/>
                <wp:lineTo x="0" y="0"/>
              </wp:wrapPolygon>
            </wp:wrapTight>
            <wp:docPr id="2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87198" cy="46368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90FDD" w:rsidRDefault="00290FDD">
      <w:pPr>
        <w:pStyle w:val="Normale"/>
      </w:pPr>
    </w:p>
    <w:p w:rsidR="00290FDD" w:rsidRDefault="00290FDD">
      <w:pPr>
        <w:pStyle w:val="Normale"/>
      </w:pPr>
    </w:p>
    <w:p w:rsidR="00290FDD" w:rsidRDefault="00290FDD">
      <w:pPr>
        <w:pStyle w:val="Normale"/>
      </w:pPr>
    </w:p>
    <w:p w:rsidR="00290FDD" w:rsidRDefault="00290FDD">
      <w:pPr>
        <w:pStyle w:val="Normale"/>
      </w:pPr>
    </w:p>
    <w:p w:rsidR="00290FDD" w:rsidRDefault="00290FDD">
      <w:pPr>
        <w:pStyle w:val="Normale"/>
      </w:pPr>
    </w:p>
    <w:p w:rsidR="00290FDD" w:rsidRDefault="00290FDD">
      <w:pPr>
        <w:pStyle w:val="Normale"/>
      </w:pPr>
    </w:p>
    <w:p w:rsidR="00290FDD" w:rsidRDefault="00290FDD">
      <w:pPr>
        <w:pStyle w:val="Normale"/>
      </w:pPr>
    </w:p>
    <w:p w:rsidR="00290FDD" w:rsidRDefault="00290FDD">
      <w:pPr>
        <w:pStyle w:val="Normale"/>
      </w:pPr>
    </w:p>
    <w:p w:rsidR="00290FDD" w:rsidRDefault="00290FDD">
      <w:pPr>
        <w:pStyle w:val="Normale"/>
      </w:pPr>
    </w:p>
    <w:p w:rsidR="00290FDD" w:rsidRDefault="00290FDD">
      <w:pPr>
        <w:pStyle w:val="Normale"/>
      </w:pPr>
    </w:p>
    <w:p w:rsidR="00290FDD" w:rsidRDefault="00290FDD">
      <w:pPr>
        <w:pStyle w:val="Normale"/>
      </w:pPr>
    </w:p>
    <w:p w:rsidR="00290FDD" w:rsidRDefault="00290FDD">
      <w:pPr>
        <w:pStyle w:val="Normale"/>
      </w:pPr>
    </w:p>
    <w:p w:rsidR="00290FDD" w:rsidRDefault="00290FDD">
      <w:pPr>
        <w:pStyle w:val="Normale"/>
      </w:pPr>
    </w:p>
    <w:p w:rsidR="00290FDD" w:rsidRDefault="00290FDD">
      <w:pPr>
        <w:pStyle w:val="Normale"/>
      </w:pPr>
    </w:p>
    <w:p w:rsidR="00290FDD" w:rsidRDefault="00290FDD">
      <w:pPr>
        <w:pStyle w:val="Normale"/>
      </w:pPr>
    </w:p>
    <w:p w:rsidR="00290FDD" w:rsidRDefault="00290FDD">
      <w:pPr>
        <w:pStyle w:val="Normale"/>
      </w:pPr>
    </w:p>
    <w:p w:rsidR="00290FDD" w:rsidRDefault="00290FDD">
      <w:pPr>
        <w:pStyle w:val="Normale"/>
      </w:pPr>
    </w:p>
    <w:p w:rsidR="00290FDD" w:rsidRDefault="00BC0E24">
      <w:pPr>
        <w:pStyle w:val="Normale"/>
      </w:pPr>
      <w:r>
        <w:t>1. Bildet Dreiergruppen und wählt je eine der folgenden Sprachen aus: Deutsch, Englisch oder Italienisch.</w:t>
      </w:r>
    </w:p>
    <w:p w:rsidR="00290FDD" w:rsidRDefault="00BC0E24">
      <w:pPr>
        <w:pStyle w:val="Normale"/>
        <w:rPr>
          <w:lang w:val="it-IT"/>
        </w:rPr>
      </w:pPr>
      <w:r>
        <w:rPr>
          <w:lang w:val="it-IT"/>
        </w:rPr>
        <w:t xml:space="preserve">2. Ognuno osserva questo quadro e sceglie, nella sua testa, senza comunicarlo agli altri, una delle persone </w:t>
      </w:r>
      <w:r>
        <w:rPr>
          <w:lang w:val="it-IT"/>
        </w:rPr>
        <w:t xml:space="preserve">rappresentate. </w:t>
      </w:r>
    </w:p>
    <w:p w:rsidR="00290FDD" w:rsidRPr="00BC0E24" w:rsidRDefault="00BC0E24">
      <w:pPr>
        <w:pStyle w:val="Normale"/>
        <w:rPr>
          <w:lang w:val="it-IT"/>
        </w:rPr>
      </w:pPr>
      <w:r>
        <w:rPr>
          <w:rStyle w:val="Carpredefinitoparagrafo"/>
          <w:lang w:val="it-IT"/>
        </w:rPr>
        <w:t>3.</w:t>
      </w:r>
      <w:r>
        <w:rPr>
          <w:rStyle w:val="Carpredefinitoparagrafo"/>
          <w:rFonts w:eastAsia="Times New Roman"/>
          <w:bCs/>
          <w:color w:val="FFC000"/>
          <w:sz w:val="40"/>
          <w:szCs w:val="40"/>
          <w:lang w:val="it-IT"/>
        </w:rPr>
        <w:t xml:space="preserve"> </w:t>
      </w:r>
      <w:r>
        <w:rPr>
          <w:rStyle w:val="Carpredefinitoparagrafo"/>
          <w:bCs/>
          <w:lang w:val="it-IT"/>
        </w:rPr>
        <w:t>Singolarmente e per iscritto, ognuno risponde alle seguenti domande dal punto di vista della persona che ha scelto nel quadro</w:t>
      </w:r>
    </w:p>
    <w:tbl>
      <w:tblPr>
        <w:tblW w:w="150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20"/>
      </w:tblGrid>
      <w:tr w:rsidR="00290FDD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150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6A21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0FDD" w:rsidRDefault="00BC0E24">
            <w:pPr>
              <w:pStyle w:val="Normale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Come mi </w:t>
            </w:r>
            <w:proofErr w:type="spellStart"/>
            <w:r>
              <w:rPr>
                <w:lang w:val="en-US"/>
              </w:rPr>
              <w:t>chiamo</w:t>
            </w:r>
            <w:proofErr w:type="spellEnd"/>
            <w:r>
              <w:rPr>
                <w:lang w:val="en-US"/>
              </w:rPr>
              <w:t xml:space="preserve">? / My name is …. / Ich </w:t>
            </w:r>
            <w:proofErr w:type="spellStart"/>
            <w:r>
              <w:rPr>
                <w:lang w:val="en-US"/>
              </w:rPr>
              <w:t>heiße</w:t>
            </w:r>
            <w:proofErr w:type="spellEnd"/>
            <w:r>
              <w:rPr>
                <w:lang w:val="en-US"/>
              </w:rPr>
              <w:t>…</w:t>
            </w:r>
          </w:p>
        </w:tc>
      </w:tr>
      <w:tr w:rsidR="00290FDD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15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0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0FDD" w:rsidRDefault="00BC0E24">
            <w:pPr>
              <w:pStyle w:val="Normale"/>
            </w:pPr>
            <w:r>
              <w:t xml:space="preserve">Dove </w:t>
            </w:r>
            <w:proofErr w:type="spellStart"/>
            <w:r>
              <w:t>sono</w:t>
            </w:r>
            <w:proofErr w:type="spellEnd"/>
            <w:r>
              <w:t xml:space="preserve">? / </w:t>
            </w:r>
            <w:proofErr w:type="spellStart"/>
            <w:r>
              <w:t>Where</w:t>
            </w:r>
            <w:proofErr w:type="spellEnd"/>
            <w:r>
              <w:t xml:space="preserve"> am I? / Wo bin ich?</w:t>
            </w:r>
          </w:p>
          <w:p w:rsidR="00290FDD" w:rsidRDefault="00290FDD">
            <w:pPr>
              <w:pStyle w:val="Normale"/>
            </w:pPr>
          </w:p>
        </w:tc>
      </w:tr>
      <w:tr w:rsidR="00290FDD" w:rsidRPr="00BC0E24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5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F0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0FDD" w:rsidRPr="00BC0E24" w:rsidRDefault="00BC0E24">
            <w:pPr>
              <w:pStyle w:val="Normale"/>
              <w:rPr>
                <w:lang w:val="en-US"/>
              </w:rPr>
            </w:pPr>
            <w:r>
              <w:rPr>
                <w:rStyle w:val="Carpredefinitoparagrafo"/>
                <w:lang w:val="en-US"/>
              </w:rPr>
              <w:t xml:space="preserve">Cosa </w:t>
            </w:r>
            <w:proofErr w:type="spellStart"/>
            <w:r>
              <w:rPr>
                <w:rStyle w:val="Carpredefinitoparagrafo"/>
                <w:lang w:val="en-US"/>
              </w:rPr>
              <w:t>sta</w:t>
            </w:r>
            <w:proofErr w:type="spellEnd"/>
            <w:r>
              <w:rPr>
                <w:rStyle w:val="Carpredefinitoparagrafo"/>
                <w:lang w:val="en-US"/>
              </w:rPr>
              <w:t xml:space="preserve"> </w:t>
            </w:r>
            <w:proofErr w:type="spellStart"/>
            <w:r>
              <w:rPr>
                <w:rStyle w:val="Carpredefinitoparagrafo"/>
                <w:lang w:val="en-US"/>
              </w:rPr>
              <w:t>succedendo</w:t>
            </w:r>
            <w:proofErr w:type="spellEnd"/>
            <w:r>
              <w:rPr>
                <w:rStyle w:val="Carpredefinitoparagrafo"/>
                <w:lang w:val="en-US"/>
              </w:rPr>
              <w:t xml:space="preserve">? – </w:t>
            </w:r>
            <w:proofErr w:type="spellStart"/>
            <w:r>
              <w:rPr>
                <w:rStyle w:val="Carpredefinitoparagrafo"/>
                <w:lang w:val="en-US"/>
              </w:rPr>
              <w:t>Cos’è</w:t>
            </w:r>
            <w:proofErr w:type="spellEnd"/>
            <w:r>
              <w:rPr>
                <w:rStyle w:val="Carpredefinitoparagrafo"/>
                <w:lang w:val="en-US"/>
              </w:rPr>
              <w:t xml:space="preserve"> </w:t>
            </w:r>
            <w:proofErr w:type="spellStart"/>
            <w:r>
              <w:rPr>
                <w:rStyle w:val="Carpredefinitoparagrafo"/>
                <w:lang w:val="en-US"/>
              </w:rPr>
              <w:t>appena</w:t>
            </w:r>
            <w:proofErr w:type="spellEnd"/>
            <w:r>
              <w:rPr>
                <w:rStyle w:val="Carpredefinitoparagrafo"/>
                <w:lang w:val="en-US"/>
              </w:rPr>
              <w:t xml:space="preserve"> </w:t>
            </w:r>
            <w:proofErr w:type="spellStart"/>
            <w:r>
              <w:rPr>
                <w:rStyle w:val="Carpredefinitoparagrafo"/>
                <w:lang w:val="en-US"/>
              </w:rPr>
              <w:t>successo</w:t>
            </w:r>
            <w:proofErr w:type="spellEnd"/>
            <w:r>
              <w:rPr>
                <w:rStyle w:val="Carpredefinitoparagrafo"/>
                <w:lang w:val="en-US"/>
              </w:rPr>
              <w:t xml:space="preserve">? / What is going on? – What has just happened? / Was </w:t>
            </w:r>
            <w:proofErr w:type="spellStart"/>
            <w:r>
              <w:rPr>
                <w:rStyle w:val="Carpredefinitoparagrafo"/>
                <w:lang w:val="en-US"/>
              </w:rPr>
              <w:t>passiert</w:t>
            </w:r>
            <w:proofErr w:type="spellEnd"/>
            <w:r>
              <w:rPr>
                <w:rStyle w:val="Carpredefinitoparagrafo"/>
                <w:lang w:val="en-US"/>
              </w:rPr>
              <w:t xml:space="preserve"> </w:t>
            </w:r>
            <w:proofErr w:type="spellStart"/>
            <w:r>
              <w:rPr>
                <w:rStyle w:val="Carpredefinitoparagrafo"/>
                <w:lang w:val="en-US"/>
              </w:rPr>
              <w:t>gerade</w:t>
            </w:r>
            <w:proofErr w:type="spellEnd"/>
            <w:r>
              <w:rPr>
                <w:rStyle w:val="Carpredefinitoparagrafo"/>
                <w:lang w:val="en-US"/>
              </w:rPr>
              <w:t xml:space="preserve">? – Was </w:t>
            </w:r>
            <w:proofErr w:type="spellStart"/>
            <w:r>
              <w:rPr>
                <w:rStyle w:val="Carpredefinitoparagrafo"/>
                <w:lang w:val="en-US"/>
              </w:rPr>
              <w:t>ist</w:t>
            </w:r>
            <w:proofErr w:type="spellEnd"/>
            <w:r>
              <w:rPr>
                <w:rStyle w:val="Carpredefinitoparagrafo"/>
                <w:lang w:val="en-US"/>
              </w:rPr>
              <w:t xml:space="preserve"> </w:t>
            </w:r>
            <w:proofErr w:type="spellStart"/>
            <w:r>
              <w:rPr>
                <w:rStyle w:val="Carpredefinitoparagrafo"/>
                <w:lang w:val="en-US"/>
              </w:rPr>
              <w:t>gerade</w:t>
            </w:r>
            <w:proofErr w:type="spellEnd"/>
            <w:r>
              <w:rPr>
                <w:rStyle w:val="Carpredefinitoparagrafo"/>
                <w:lang w:val="en-US"/>
              </w:rPr>
              <w:t xml:space="preserve"> </w:t>
            </w:r>
            <w:proofErr w:type="spellStart"/>
            <w:r>
              <w:rPr>
                <w:rStyle w:val="Carpredefinitoparagrafo"/>
                <w:lang w:val="en-US"/>
              </w:rPr>
              <w:t>passiert</w:t>
            </w:r>
            <w:proofErr w:type="spellEnd"/>
            <w:r>
              <w:rPr>
                <w:rStyle w:val="Carpredefinitoparagrafo"/>
                <w:lang w:val="en-US"/>
              </w:rPr>
              <w:t>?</w:t>
            </w:r>
          </w:p>
        </w:tc>
      </w:tr>
      <w:tr w:rsidR="00290FDD" w:rsidRPr="00BC0E24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15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0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0FDD" w:rsidRPr="00BC0E24" w:rsidRDefault="00BC0E24">
            <w:pPr>
              <w:pStyle w:val="Normale"/>
              <w:rPr>
                <w:lang w:val="en-US"/>
              </w:rPr>
            </w:pPr>
            <w:proofErr w:type="spellStart"/>
            <w:r>
              <w:rPr>
                <w:rStyle w:val="Carpredefinitoparagrafo"/>
                <w:lang w:val="en-US"/>
              </w:rPr>
              <w:t>Quali</w:t>
            </w:r>
            <w:proofErr w:type="spellEnd"/>
            <w:r>
              <w:rPr>
                <w:rStyle w:val="Carpredefinitoparagrafo"/>
                <w:lang w:val="en-US"/>
              </w:rPr>
              <w:t xml:space="preserve"> </w:t>
            </w:r>
            <w:proofErr w:type="spellStart"/>
            <w:r>
              <w:rPr>
                <w:rStyle w:val="Carpredefinitoparagrafo"/>
                <w:lang w:val="en-US"/>
              </w:rPr>
              <w:t>sono</w:t>
            </w:r>
            <w:proofErr w:type="spellEnd"/>
            <w:r>
              <w:rPr>
                <w:rStyle w:val="Carpredefinitoparagrafo"/>
                <w:lang w:val="en-US"/>
              </w:rPr>
              <w:t xml:space="preserve"> </w:t>
            </w:r>
            <w:proofErr w:type="spellStart"/>
            <w:r>
              <w:rPr>
                <w:rStyle w:val="Carpredefinitoparagrafo"/>
                <w:lang w:val="en-US"/>
              </w:rPr>
              <w:t>i</w:t>
            </w:r>
            <w:proofErr w:type="spellEnd"/>
            <w:r>
              <w:rPr>
                <w:rStyle w:val="Carpredefinitoparagrafo"/>
                <w:lang w:val="en-US"/>
              </w:rPr>
              <w:t xml:space="preserve"> </w:t>
            </w:r>
            <w:proofErr w:type="spellStart"/>
            <w:r>
              <w:rPr>
                <w:rStyle w:val="Carpredefinitoparagrafo"/>
                <w:lang w:val="en-US"/>
              </w:rPr>
              <w:t>miei</w:t>
            </w:r>
            <w:proofErr w:type="spellEnd"/>
            <w:r>
              <w:rPr>
                <w:rStyle w:val="Carpredefinitoparagrafo"/>
                <w:lang w:val="en-US"/>
              </w:rPr>
              <w:t xml:space="preserve"> </w:t>
            </w:r>
            <w:proofErr w:type="spellStart"/>
            <w:r>
              <w:rPr>
                <w:rStyle w:val="Carpredefinitoparagrafo"/>
                <w:lang w:val="en-US"/>
              </w:rPr>
              <w:t>sentimenti</w:t>
            </w:r>
            <w:proofErr w:type="spellEnd"/>
            <w:r>
              <w:rPr>
                <w:rStyle w:val="Carpredefinitoparagrafo"/>
                <w:lang w:val="en-US"/>
              </w:rPr>
              <w:t xml:space="preserve"> in </w:t>
            </w:r>
            <w:proofErr w:type="spellStart"/>
            <w:r>
              <w:rPr>
                <w:rStyle w:val="Carpredefinitoparagrafo"/>
                <w:lang w:val="en-US"/>
              </w:rPr>
              <w:t>questo</w:t>
            </w:r>
            <w:proofErr w:type="spellEnd"/>
            <w:r>
              <w:rPr>
                <w:rStyle w:val="Carpredefinitoparagrafo"/>
                <w:lang w:val="en-US"/>
              </w:rPr>
              <w:t xml:space="preserve"> </w:t>
            </w:r>
            <w:proofErr w:type="spellStart"/>
            <w:r>
              <w:rPr>
                <w:rStyle w:val="Carpredefinitoparagrafo"/>
                <w:lang w:val="en-US"/>
              </w:rPr>
              <w:t>momento</w:t>
            </w:r>
            <w:proofErr w:type="spellEnd"/>
            <w:r>
              <w:rPr>
                <w:rStyle w:val="Carpredefinitoparagrafo"/>
                <w:lang w:val="en-US"/>
              </w:rPr>
              <w:t xml:space="preserve">? / What are my feelings right now? / </w:t>
            </w:r>
            <w:r>
              <w:rPr>
                <w:lang w:val="en-US"/>
              </w:rPr>
              <w:t xml:space="preserve">Wie </w:t>
            </w:r>
            <w:proofErr w:type="spellStart"/>
            <w:r>
              <w:rPr>
                <w:lang w:val="en-US"/>
              </w:rPr>
              <w:t>fühle</w:t>
            </w:r>
            <w:proofErr w:type="spellEnd"/>
            <w:r>
              <w:rPr>
                <w:lang w:val="en-US"/>
              </w:rPr>
              <w:t xml:space="preserve"> ich </w:t>
            </w:r>
            <w:proofErr w:type="spellStart"/>
            <w:r>
              <w:rPr>
                <w:lang w:val="en-US"/>
              </w:rPr>
              <w:t>mich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im</w:t>
            </w:r>
            <w:proofErr w:type="spellEnd"/>
            <w:r>
              <w:rPr>
                <w:lang w:val="en-US"/>
              </w:rPr>
              <w:t xml:space="preserve"> Moment?</w:t>
            </w:r>
          </w:p>
        </w:tc>
      </w:tr>
      <w:tr w:rsidR="00290FDD" w:rsidRPr="00BC0E24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15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F0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0FDD" w:rsidRPr="00BC0E24" w:rsidRDefault="00BC0E24">
            <w:pPr>
              <w:pStyle w:val="Normale"/>
              <w:rPr>
                <w:lang w:val="en-US"/>
              </w:rPr>
            </w:pPr>
            <w:r>
              <w:rPr>
                <w:rStyle w:val="Carpredefinitoparagrafo"/>
                <w:lang w:val="en-US"/>
              </w:rPr>
              <w:t xml:space="preserve">Qual è </w:t>
            </w:r>
            <w:proofErr w:type="spellStart"/>
            <w:r>
              <w:rPr>
                <w:rStyle w:val="Carpredefinitoparagrafo"/>
                <w:lang w:val="en-US"/>
              </w:rPr>
              <w:t>il</w:t>
            </w:r>
            <w:proofErr w:type="spellEnd"/>
            <w:r>
              <w:rPr>
                <w:rStyle w:val="Carpredefinitoparagrafo"/>
                <w:lang w:val="en-US"/>
              </w:rPr>
              <w:t xml:space="preserve"> </w:t>
            </w:r>
            <w:proofErr w:type="spellStart"/>
            <w:r>
              <w:rPr>
                <w:rStyle w:val="Carpredefinitoparagrafo"/>
                <w:lang w:val="en-US"/>
              </w:rPr>
              <w:t>rapporto</w:t>
            </w:r>
            <w:proofErr w:type="spellEnd"/>
            <w:r>
              <w:rPr>
                <w:rStyle w:val="Carpredefinitoparagrafo"/>
                <w:lang w:val="en-US"/>
              </w:rPr>
              <w:t xml:space="preserve"> </w:t>
            </w:r>
            <w:proofErr w:type="spellStart"/>
            <w:r>
              <w:rPr>
                <w:rStyle w:val="Carpredefinitoparagrafo"/>
                <w:lang w:val="en-US"/>
              </w:rPr>
              <w:t>tra</w:t>
            </w:r>
            <w:proofErr w:type="spellEnd"/>
            <w:r>
              <w:rPr>
                <w:rStyle w:val="Carpredefinitoparagrafo"/>
                <w:lang w:val="en-US"/>
              </w:rPr>
              <w:t xml:space="preserve"> me e le </w:t>
            </w:r>
            <w:proofErr w:type="spellStart"/>
            <w:r>
              <w:rPr>
                <w:rStyle w:val="Carpredefinitoparagrafo"/>
                <w:lang w:val="en-US"/>
              </w:rPr>
              <w:t>altre</w:t>
            </w:r>
            <w:proofErr w:type="spellEnd"/>
            <w:r>
              <w:rPr>
                <w:rStyle w:val="Carpredefinitoparagrafo"/>
                <w:lang w:val="en-US"/>
              </w:rPr>
              <w:t xml:space="preserve"> </w:t>
            </w:r>
            <w:proofErr w:type="spellStart"/>
            <w:r>
              <w:rPr>
                <w:rStyle w:val="Carpredefinitoparagrafo"/>
                <w:lang w:val="en-US"/>
              </w:rPr>
              <w:t>persone</w:t>
            </w:r>
            <w:proofErr w:type="spellEnd"/>
            <w:r>
              <w:rPr>
                <w:rStyle w:val="Carpredefinitoparagrafo"/>
                <w:lang w:val="en-US"/>
              </w:rPr>
              <w:t xml:space="preserve"> in </w:t>
            </w:r>
            <w:proofErr w:type="spellStart"/>
            <w:r>
              <w:rPr>
                <w:rStyle w:val="Carpredefinitoparagrafo"/>
                <w:lang w:val="en-US"/>
              </w:rPr>
              <w:t>questo</w:t>
            </w:r>
            <w:proofErr w:type="spellEnd"/>
            <w:r>
              <w:rPr>
                <w:rStyle w:val="Carpredefinitoparagrafo"/>
                <w:lang w:val="en-US"/>
              </w:rPr>
              <w:t xml:space="preserve"> </w:t>
            </w:r>
            <w:proofErr w:type="spellStart"/>
            <w:r>
              <w:rPr>
                <w:rStyle w:val="Carpredefinitoparagrafo"/>
                <w:lang w:val="en-US"/>
              </w:rPr>
              <w:t>posto</w:t>
            </w:r>
            <w:proofErr w:type="spellEnd"/>
            <w:r>
              <w:rPr>
                <w:rStyle w:val="Carpredefinitoparagrafo"/>
                <w:lang w:val="en-US"/>
              </w:rPr>
              <w:t xml:space="preserve">? / What is my relation to the other people in this place? / </w:t>
            </w:r>
            <w:r>
              <w:rPr>
                <w:lang w:val="en-US"/>
              </w:rPr>
              <w:t xml:space="preserve">In </w:t>
            </w:r>
            <w:proofErr w:type="spellStart"/>
            <w:r>
              <w:rPr>
                <w:lang w:val="en-US"/>
              </w:rPr>
              <w:t>welcher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Beziehung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stehe</w:t>
            </w:r>
            <w:proofErr w:type="spellEnd"/>
            <w:r>
              <w:rPr>
                <w:lang w:val="en-US"/>
              </w:rPr>
              <w:t xml:space="preserve"> ich </w:t>
            </w:r>
            <w:proofErr w:type="spellStart"/>
            <w:r>
              <w:rPr>
                <w:lang w:val="en-US"/>
              </w:rPr>
              <w:t>zu</w:t>
            </w:r>
            <w:proofErr w:type="spellEnd"/>
            <w:r>
              <w:rPr>
                <w:lang w:val="en-US"/>
              </w:rPr>
              <w:t xml:space="preserve"> den </w:t>
            </w:r>
            <w:proofErr w:type="spellStart"/>
            <w:r>
              <w:rPr>
                <w:lang w:val="en-US"/>
              </w:rPr>
              <w:t>anderen</w:t>
            </w:r>
            <w:proofErr w:type="spellEnd"/>
            <w:r>
              <w:rPr>
                <w:lang w:val="en-US"/>
              </w:rPr>
              <w:t xml:space="preserve"> Menschen </w:t>
            </w:r>
            <w:proofErr w:type="gramStart"/>
            <w:r>
              <w:rPr>
                <w:lang w:val="en-US"/>
              </w:rPr>
              <w:t>an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diesem</w:t>
            </w:r>
            <w:proofErr w:type="spellEnd"/>
            <w:r>
              <w:rPr>
                <w:lang w:val="en-US"/>
              </w:rPr>
              <w:t xml:space="preserve"> Ort?</w:t>
            </w:r>
          </w:p>
        </w:tc>
      </w:tr>
      <w:tr w:rsidR="00290FDD" w:rsidRPr="00BC0E24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15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0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0FDD" w:rsidRPr="00BC0E24" w:rsidRDefault="00BC0E24">
            <w:pPr>
              <w:pStyle w:val="Normale"/>
              <w:rPr>
                <w:lang w:val="it-IT"/>
              </w:rPr>
            </w:pPr>
            <w:r>
              <w:rPr>
                <w:rStyle w:val="Carpredefinitoparagrafo"/>
                <w:lang w:val="it-IT"/>
              </w:rPr>
              <w:t xml:space="preserve">Che cosa succederà tra poco? / </w:t>
            </w:r>
            <w:proofErr w:type="spellStart"/>
            <w:r>
              <w:rPr>
                <w:rStyle w:val="Carpredefinitoparagrafo"/>
                <w:rFonts w:eastAsia="Times New Roman" w:cs="Times New Roman"/>
                <w:lang w:val="it-IT" w:eastAsia="it-IT"/>
              </w:rPr>
              <w:t>What's</w:t>
            </w:r>
            <w:proofErr w:type="spellEnd"/>
            <w:r>
              <w:rPr>
                <w:rStyle w:val="Carpredefinitoparagrafo"/>
                <w:rFonts w:eastAsia="Times New Roman" w:cs="Times New Roman"/>
                <w:lang w:val="it-IT" w:eastAsia="it-IT"/>
              </w:rPr>
              <w:t xml:space="preserve"> </w:t>
            </w:r>
            <w:proofErr w:type="spellStart"/>
            <w:r>
              <w:rPr>
                <w:rStyle w:val="Carpredefinitoparagrafo"/>
                <w:rFonts w:eastAsia="Times New Roman" w:cs="Times New Roman"/>
                <w:lang w:val="it-IT" w:eastAsia="it-IT"/>
              </w:rPr>
              <w:t>next</w:t>
            </w:r>
            <w:proofErr w:type="spellEnd"/>
            <w:r>
              <w:rPr>
                <w:rStyle w:val="Carpredefinitoparagrafo"/>
                <w:rFonts w:eastAsia="Times New Roman" w:cs="Times New Roman"/>
                <w:lang w:val="it-IT" w:eastAsia="it-IT"/>
              </w:rPr>
              <w:t xml:space="preserve">? / </w:t>
            </w:r>
            <w:proofErr w:type="spellStart"/>
            <w:r>
              <w:rPr>
                <w:rStyle w:val="Carpredefinitoparagrafo"/>
                <w:rFonts w:eastAsia="Times New Roman" w:cs="Times New Roman"/>
                <w:lang w:val="it-IT" w:eastAsia="it-IT"/>
              </w:rPr>
              <w:t>Was</w:t>
            </w:r>
            <w:proofErr w:type="spellEnd"/>
            <w:r>
              <w:rPr>
                <w:rStyle w:val="Carpredefinitoparagrafo"/>
                <w:rFonts w:eastAsia="Times New Roman" w:cs="Times New Roman"/>
                <w:lang w:val="it-IT" w:eastAsia="it-IT"/>
              </w:rPr>
              <w:t xml:space="preserve"> </w:t>
            </w:r>
            <w:proofErr w:type="spellStart"/>
            <w:r>
              <w:rPr>
                <w:rStyle w:val="Carpredefinitoparagrafo"/>
                <w:rFonts w:eastAsia="Times New Roman" w:cs="Times New Roman"/>
                <w:lang w:val="it-IT" w:eastAsia="it-IT"/>
              </w:rPr>
              <w:t>passiert</w:t>
            </w:r>
            <w:proofErr w:type="spellEnd"/>
            <w:r>
              <w:rPr>
                <w:rStyle w:val="Carpredefinitoparagrafo"/>
                <w:rFonts w:eastAsia="Times New Roman" w:cs="Times New Roman"/>
                <w:lang w:val="it-IT" w:eastAsia="it-IT"/>
              </w:rPr>
              <w:t xml:space="preserve"> </w:t>
            </w:r>
            <w:proofErr w:type="spellStart"/>
            <w:r>
              <w:rPr>
                <w:rStyle w:val="Carpredefinitoparagrafo"/>
                <w:rFonts w:eastAsia="Times New Roman" w:cs="Times New Roman"/>
                <w:lang w:val="it-IT" w:eastAsia="it-IT"/>
              </w:rPr>
              <w:t>als</w:t>
            </w:r>
            <w:proofErr w:type="spellEnd"/>
            <w:r>
              <w:rPr>
                <w:rStyle w:val="Carpredefinitoparagrafo"/>
                <w:rFonts w:eastAsia="Times New Roman" w:cs="Times New Roman"/>
                <w:lang w:val="it-IT" w:eastAsia="it-IT"/>
              </w:rPr>
              <w:t xml:space="preserve"> </w:t>
            </w:r>
            <w:proofErr w:type="spellStart"/>
            <w:r>
              <w:rPr>
                <w:rStyle w:val="Carpredefinitoparagrafo"/>
                <w:rFonts w:eastAsia="Times New Roman" w:cs="Times New Roman"/>
                <w:lang w:val="it-IT" w:eastAsia="it-IT"/>
              </w:rPr>
              <w:t>Nächstes</w:t>
            </w:r>
            <w:proofErr w:type="spellEnd"/>
            <w:r>
              <w:rPr>
                <w:rStyle w:val="Carpredefinitoparagrafo"/>
                <w:rFonts w:eastAsia="Times New Roman" w:cs="Times New Roman"/>
                <w:lang w:val="it-IT" w:eastAsia="it-IT"/>
              </w:rPr>
              <w:t>?</w:t>
            </w:r>
          </w:p>
          <w:p w:rsidR="00290FDD" w:rsidRDefault="00290FDD">
            <w:pPr>
              <w:pStyle w:val="Normale"/>
              <w:rPr>
                <w:lang w:val="it-IT"/>
              </w:rPr>
            </w:pPr>
          </w:p>
        </w:tc>
      </w:tr>
      <w:tr w:rsidR="00290FDD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5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F0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0FDD" w:rsidRDefault="00BC0E24">
            <w:pPr>
              <w:pStyle w:val="Normale"/>
            </w:pPr>
            <w:r>
              <w:rPr>
                <w:rStyle w:val="Carpredefinitoparagrafo"/>
                <w:lang w:val="en-US"/>
              </w:rPr>
              <w:t xml:space="preserve">Che </w:t>
            </w:r>
            <w:proofErr w:type="spellStart"/>
            <w:r>
              <w:rPr>
                <w:rStyle w:val="Carpredefinitoparagrafo"/>
                <w:lang w:val="en-US"/>
              </w:rPr>
              <w:t>rimpianti</w:t>
            </w:r>
            <w:proofErr w:type="spellEnd"/>
            <w:r>
              <w:rPr>
                <w:rStyle w:val="Carpredefinitoparagrafo"/>
                <w:lang w:val="en-US"/>
              </w:rPr>
              <w:t xml:space="preserve"> ho </w:t>
            </w:r>
            <w:proofErr w:type="spellStart"/>
            <w:r>
              <w:rPr>
                <w:rStyle w:val="Carpredefinitoparagrafo"/>
                <w:lang w:val="en-US"/>
              </w:rPr>
              <w:t>nella</w:t>
            </w:r>
            <w:proofErr w:type="spellEnd"/>
            <w:r>
              <w:rPr>
                <w:rStyle w:val="Carpredefinitoparagrafo"/>
                <w:lang w:val="en-US"/>
              </w:rPr>
              <w:t xml:space="preserve"> vita? / </w:t>
            </w:r>
            <w:r>
              <w:rPr>
                <w:rStyle w:val="Carpredefinitoparagrafo"/>
                <w:rFonts w:eastAsia="Times New Roman" w:cs="Times New Roman"/>
                <w:lang w:val="en-US" w:eastAsia="it-IT"/>
              </w:rPr>
              <w:t xml:space="preserve">What are my regrets in life? / Was </w:t>
            </w:r>
            <w:proofErr w:type="spellStart"/>
            <w:r>
              <w:rPr>
                <w:rStyle w:val="Carpredefinitoparagrafo"/>
                <w:rFonts w:eastAsia="Times New Roman" w:cs="Times New Roman"/>
                <w:lang w:val="en-US" w:eastAsia="it-IT"/>
              </w:rPr>
              <w:t>bereue</w:t>
            </w:r>
            <w:proofErr w:type="spellEnd"/>
            <w:r>
              <w:rPr>
                <w:rStyle w:val="Carpredefinitoparagrafo"/>
                <w:rFonts w:eastAsia="Times New Roman" w:cs="Times New Roman"/>
                <w:lang w:val="en-US" w:eastAsia="it-IT"/>
              </w:rPr>
              <w:t xml:space="preserve"> ich in </w:t>
            </w:r>
            <w:proofErr w:type="spellStart"/>
            <w:r>
              <w:rPr>
                <w:rStyle w:val="Carpredefinitoparagrafo"/>
                <w:rFonts w:eastAsia="Times New Roman" w:cs="Times New Roman"/>
                <w:lang w:val="en-US" w:eastAsia="it-IT"/>
              </w:rPr>
              <w:t>meinem</w:t>
            </w:r>
            <w:proofErr w:type="spellEnd"/>
            <w:r>
              <w:rPr>
                <w:rStyle w:val="Carpredefinitoparagrafo"/>
                <w:rFonts w:eastAsia="Times New Roman" w:cs="Times New Roman"/>
                <w:lang w:val="en-US" w:eastAsia="it-IT"/>
              </w:rPr>
              <w:t xml:space="preserve"> Leben?</w:t>
            </w:r>
          </w:p>
        </w:tc>
      </w:tr>
      <w:tr w:rsidR="00290FDD">
        <w:tblPrEx>
          <w:tblCellMar>
            <w:top w:w="0" w:type="dxa"/>
            <w:bottom w:w="0" w:type="dxa"/>
          </w:tblCellMar>
        </w:tblPrEx>
        <w:trPr>
          <w:trHeight w:val="1115"/>
        </w:trPr>
        <w:tc>
          <w:tcPr>
            <w:tcW w:w="15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0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0FDD" w:rsidRDefault="00BC0E24">
            <w:pPr>
              <w:pStyle w:val="Normale"/>
            </w:pPr>
            <w:proofErr w:type="spellStart"/>
            <w:r>
              <w:rPr>
                <w:rStyle w:val="Carpredefinitoparagrafo"/>
              </w:rPr>
              <w:t>Che</w:t>
            </w:r>
            <w:proofErr w:type="spellEnd"/>
            <w:r>
              <w:rPr>
                <w:rStyle w:val="Carpredefinitoparagrafo"/>
              </w:rPr>
              <w:t xml:space="preserve"> </w:t>
            </w:r>
            <w:proofErr w:type="spellStart"/>
            <w:r>
              <w:rPr>
                <w:rStyle w:val="Carpredefinitoparagrafo"/>
              </w:rPr>
              <w:t>cosa</w:t>
            </w:r>
            <w:proofErr w:type="spellEnd"/>
            <w:r>
              <w:rPr>
                <w:rStyle w:val="Carpredefinitoparagrafo"/>
              </w:rPr>
              <w:t xml:space="preserve"> </w:t>
            </w:r>
            <w:proofErr w:type="spellStart"/>
            <w:r>
              <w:rPr>
                <w:rStyle w:val="Carpredefinitoparagrafo"/>
              </w:rPr>
              <w:t>desidero</w:t>
            </w:r>
            <w:proofErr w:type="spellEnd"/>
            <w:r>
              <w:rPr>
                <w:rStyle w:val="Carpredefinitoparagrafo"/>
              </w:rPr>
              <w:t xml:space="preserve"> di più al </w:t>
            </w:r>
            <w:proofErr w:type="spellStart"/>
            <w:r>
              <w:rPr>
                <w:rStyle w:val="Carpredefinitoparagrafo"/>
              </w:rPr>
              <w:t>mondo</w:t>
            </w:r>
            <w:proofErr w:type="spellEnd"/>
            <w:r>
              <w:rPr>
                <w:rStyle w:val="Carpredefinitoparagrafo"/>
              </w:rPr>
              <w:t xml:space="preserve">? / </w:t>
            </w:r>
            <w:proofErr w:type="spellStart"/>
            <w:r>
              <w:rPr>
                <w:rStyle w:val="Carpredefinitoparagrafo"/>
              </w:rPr>
              <w:t>What</w:t>
            </w:r>
            <w:proofErr w:type="spellEnd"/>
            <w:r>
              <w:rPr>
                <w:rStyle w:val="Carpredefinitoparagrafo"/>
              </w:rPr>
              <w:t xml:space="preserve"> </w:t>
            </w:r>
            <w:proofErr w:type="spellStart"/>
            <w:r>
              <w:rPr>
                <w:rStyle w:val="Carpredefinitoparagrafo"/>
              </w:rPr>
              <w:t>is</w:t>
            </w:r>
            <w:proofErr w:type="spellEnd"/>
            <w:r>
              <w:rPr>
                <w:rStyle w:val="Carpredefinitoparagrafo"/>
              </w:rPr>
              <w:t xml:space="preserve"> </w:t>
            </w:r>
            <w:proofErr w:type="spellStart"/>
            <w:r>
              <w:rPr>
                <w:rStyle w:val="Carpredefinitoparagrafo"/>
              </w:rPr>
              <w:t>my</w:t>
            </w:r>
            <w:proofErr w:type="spellEnd"/>
            <w:r>
              <w:rPr>
                <w:rStyle w:val="Carpredefinitoparagrafo"/>
              </w:rPr>
              <w:t xml:space="preserve"> </w:t>
            </w:r>
            <w:proofErr w:type="spellStart"/>
            <w:r>
              <w:rPr>
                <w:rStyle w:val="Carpredefinitoparagrafo"/>
              </w:rPr>
              <w:t>biggest</w:t>
            </w:r>
            <w:proofErr w:type="spellEnd"/>
            <w:r>
              <w:rPr>
                <w:rStyle w:val="Carpredefinitoparagrafo"/>
              </w:rPr>
              <w:t xml:space="preserve"> </w:t>
            </w:r>
            <w:proofErr w:type="spellStart"/>
            <w:r>
              <w:rPr>
                <w:rStyle w:val="Carpredefinitoparagrafo"/>
              </w:rPr>
              <w:t>wish</w:t>
            </w:r>
            <w:proofErr w:type="spellEnd"/>
            <w:r>
              <w:rPr>
                <w:rStyle w:val="Carpredefinitoparagrafo"/>
              </w:rPr>
              <w:t xml:space="preserve"> in </w:t>
            </w:r>
            <w:proofErr w:type="spellStart"/>
            <w:r>
              <w:rPr>
                <w:rStyle w:val="Carpredefinitoparagrafo"/>
              </w:rPr>
              <w:t>life</w:t>
            </w:r>
            <w:proofErr w:type="spellEnd"/>
            <w:r>
              <w:rPr>
                <w:rStyle w:val="Carpredefinitoparagrafo"/>
              </w:rPr>
              <w:t xml:space="preserve">? / </w:t>
            </w:r>
            <w:r>
              <w:t>Was wünsche ich mir am meisten im Leben?</w:t>
            </w:r>
          </w:p>
        </w:tc>
      </w:tr>
    </w:tbl>
    <w:p w:rsidR="00290FDD" w:rsidRDefault="00290FDD">
      <w:pPr>
        <w:pStyle w:val="Normale"/>
      </w:pPr>
    </w:p>
    <w:sectPr w:rsidR="00290FDD">
      <w:headerReference w:type="default" r:id="rId8"/>
      <w:footerReference w:type="default" r:id="rId9"/>
      <w:pgSz w:w="16838" w:h="11906" w:orient="landscape"/>
      <w:pgMar w:top="1417" w:right="1417" w:bottom="1417" w:left="1134" w:header="708" w:footer="586" w:gutter="0"/>
      <w:pgBorders w:offsetFrom="page">
        <w:bottom w:val="single" w:sz="12" w:space="23" w:color="2E74B5"/>
        <w:right w:val="single" w:sz="8" w:space="23" w:color="2E74B5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C0E24">
      <w:pPr>
        <w:spacing w:after="0"/>
      </w:pPr>
      <w:r>
        <w:separator/>
      </w:r>
    </w:p>
  </w:endnote>
  <w:endnote w:type="continuationSeparator" w:id="0">
    <w:p w:rsidR="00000000" w:rsidRDefault="00BC0E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AC1" w:rsidRDefault="00BC0E24">
    <w:pPr>
      <w:pStyle w:val="Fuzeile"/>
      <w:jc w:val="center"/>
    </w:pPr>
    <w:r>
      <w:rPr>
        <w:rFonts w:ascii="Arial" w:hAnsi="Arial" w:cs="Arial"/>
        <w:sz w:val="16"/>
        <w:szCs w:val="16"/>
      </w:rPr>
      <w:t>©</w:t>
    </w:r>
    <w:r>
      <w:t xml:space="preserve"> 2020 – AG </w:t>
    </w:r>
    <w:proofErr w:type="spellStart"/>
    <w:r>
      <w:t>Plurilingual</w:t>
    </w:r>
    <w:proofErr w:type="spellEnd"/>
    <w:r>
      <w:t xml:space="preserve"> Appetizers für die </w:t>
    </w:r>
    <w:r>
      <w:t>Oberschule, Pädagogische Abteilung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C0E2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BC0E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AC1" w:rsidRDefault="00BC0E24">
    <w:pPr>
      <w:pStyle w:val="Kopfzeile"/>
    </w:pPr>
    <w:r>
      <w:rPr>
        <w:rFonts w:ascii="Arial" w:hAnsi="Arial" w:cs="Arial"/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4059716" cy="2902323"/>
          <wp:effectExtent l="0" t="0" r="0" b="0"/>
          <wp:wrapNone/>
          <wp:docPr id="1" name="WordPictureWatermark307070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59716" cy="29023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proofErr w:type="spellStart"/>
    <w:r>
      <w:rPr>
        <w:rFonts w:ascii="Arial" w:hAnsi="Arial" w:cs="Arial"/>
        <w:b/>
        <w:bCs/>
        <w:sz w:val="32"/>
        <w:szCs w:val="32"/>
      </w:rPr>
      <w:t>Nottambuli</w:t>
    </w:r>
    <w:proofErr w:type="spellEnd"/>
    <w:r>
      <w:rPr>
        <w:rFonts w:ascii="Arial" w:hAnsi="Arial" w:cs="Arial"/>
        <w:b/>
        <w:bCs/>
        <w:sz w:val="32"/>
        <w:szCs w:val="32"/>
      </w:rPr>
      <w:t xml:space="preserve"> – Nachteulen – Night </w:t>
    </w:r>
    <w:proofErr w:type="spellStart"/>
    <w:r>
      <w:rPr>
        <w:rFonts w:ascii="Arial" w:hAnsi="Arial" w:cs="Arial"/>
        <w:b/>
        <w:bCs/>
        <w:sz w:val="32"/>
        <w:szCs w:val="32"/>
      </w:rPr>
      <w:t>Owls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17B76"/>
    <w:multiLevelType w:val="multilevel"/>
    <w:tmpl w:val="5FBE55B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90FDD"/>
    <w:rsid w:val="00290FDD"/>
    <w:rsid w:val="00BC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5EC2F-3E41-4A50-801A-348515E2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3"/>
        <w:sz w:val="22"/>
        <w:szCs w:val="22"/>
        <w:lang w:val="de-DE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widowControl/>
      <w:suppressAutoHyphens/>
    </w:pPr>
  </w:style>
  <w:style w:type="paragraph" w:styleId="berschrift1">
    <w:name w:val="heading 1"/>
    <w:basedOn w:val="Heading"/>
    <w:uiPriority w:val="9"/>
    <w:qFormat/>
    <w:pPr>
      <w:outlineLvl w:val="0"/>
    </w:pPr>
  </w:style>
  <w:style w:type="paragraph" w:styleId="berschrift2">
    <w:name w:val="heading 2"/>
    <w:basedOn w:val="Heading"/>
    <w:uiPriority w:val="9"/>
    <w:semiHidden/>
    <w:unhideWhenUsed/>
    <w:qFormat/>
    <w:pPr>
      <w:outlineLvl w:val="1"/>
    </w:pPr>
  </w:style>
  <w:style w:type="paragraph" w:styleId="berschrift3">
    <w:name w:val="heading 3"/>
    <w:basedOn w:val="Heading"/>
    <w:uiPriority w:val="9"/>
    <w:semiHidden/>
    <w:unhideWhenUsed/>
    <w:qFormat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e">
    <w:name w:val="Normale"/>
  </w:style>
  <w:style w:type="character" w:customStyle="1" w:styleId="Carpredefinitoparagrafo">
    <w:name w:val="Car. predefinito paragrafo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/>
    </w:p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</w:style>
  <w:style w:type="paragraph" w:styleId="Titel">
    <w:name w:val="Title"/>
    <w:basedOn w:val="Heading"/>
    <w:uiPriority w:val="10"/>
    <w:qFormat/>
  </w:style>
  <w:style w:type="paragraph" w:styleId="Untertitel">
    <w:name w:val="Subtitle"/>
    <w:basedOn w:val="Heading"/>
    <w:uiPriority w:val="11"/>
    <w:qFormat/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paragraph" w:customStyle="1" w:styleId="Intestazione">
    <w:name w:val="Intestazione"/>
    <w:basedOn w:val="Normale"/>
    <w:pPr>
      <w:tabs>
        <w:tab w:val="center" w:pos="4536"/>
        <w:tab w:val="right" w:pos="9072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customStyle="1" w:styleId="Pidipagina">
    <w:name w:val="Piè di pagina"/>
    <w:basedOn w:val="Normale"/>
    <w:pPr>
      <w:tabs>
        <w:tab w:val="center" w:pos="4536"/>
        <w:tab w:val="right" w:pos="9072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numbering" w:customStyle="1" w:styleId="NoList">
    <w:name w:val="No List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54EC50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F54EC50C</Template>
  <TotalTime>0</TotalTime>
  <Pages>2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Schwienbacher, Evi Debora</dc:creator>
  <cp:lastModifiedBy>Stuppner, Ivan</cp:lastModifiedBy>
  <cp:revision>2</cp:revision>
  <cp:lastPrinted>2020-09-09T07:12:00Z</cp:lastPrinted>
  <dcterms:created xsi:type="dcterms:W3CDTF">2020-10-19T06:07:00Z</dcterms:created>
  <dcterms:modified xsi:type="dcterms:W3CDTF">2020-10-19T06:07:00Z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Wolters-Kluwer Deutschland GmbH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