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61A" w:rsidRDefault="0033461A" w:rsidP="0033461A">
      <w:pPr>
        <w:jc w:val="center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 xml:space="preserve">Check-list </w:t>
      </w:r>
      <w:proofErr w:type="spellStart"/>
      <w:r>
        <w:rPr>
          <w:rFonts w:ascii="Aparajita" w:hAnsi="Aparajita" w:cs="Aparajita"/>
          <w:sz w:val="48"/>
          <w:szCs w:val="48"/>
        </w:rPr>
        <w:t>autovalutativa</w:t>
      </w:r>
      <w:proofErr w:type="spellEnd"/>
    </w:p>
    <w:p w:rsidR="0033461A" w:rsidRDefault="0033461A" w:rsidP="0033461A">
      <w:pPr>
        <w:jc w:val="center"/>
        <w:rPr>
          <w:rFonts w:ascii="Aparajita" w:hAnsi="Aparajita" w:cs="Aparajita"/>
          <w:sz w:val="48"/>
          <w:szCs w:val="48"/>
        </w:rPr>
      </w:pPr>
    </w:p>
    <w:tbl>
      <w:tblPr>
        <w:tblStyle w:val="Tabellagriglia2-colore6"/>
        <w:tblW w:w="0" w:type="auto"/>
        <w:tblLook w:val="04A0" w:firstRow="1" w:lastRow="0" w:firstColumn="1" w:lastColumn="0" w:noHBand="0" w:noVBand="1"/>
      </w:tblPr>
      <w:tblGrid>
        <w:gridCol w:w="673"/>
        <w:gridCol w:w="7559"/>
        <w:gridCol w:w="840"/>
      </w:tblGrid>
      <w:tr w:rsidR="0033461A" w:rsidTr="00E37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33461A" w:rsidRDefault="0033461A" w:rsidP="00E37D88">
            <w:pPr>
              <w:jc w:val="center"/>
              <w:rPr>
                <w:rFonts w:cs="Aparajita"/>
                <w:b w:val="0"/>
                <w:bCs w:val="0"/>
              </w:rPr>
            </w:pPr>
          </w:p>
          <w:p w:rsidR="0033461A" w:rsidRPr="0094467B" w:rsidRDefault="0033461A" w:rsidP="00E37D88">
            <w:pPr>
              <w:jc w:val="center"/>
              <w:rPr>
                <w:rFonts w:cs="Aparajita"/>
              </w:rPr>
            </w:pPr>
          </w:p>
        </w:tc>
        <w:tc>
          <w:tcPr>
            <w:tcW w:w="7559" w:type="dxa"/>
          </w:tcPr>
          <w:p w:rsidR="0033461A" w:rsidRPr="0094467B" w:rsidRDefault="0033461A" w:rsidP="00E37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4"/>
                <w:szCs w:val="24"/>
              </w:rPr>
            </w:pPr>
            <w:r>
              <w:rPr>
                <w:rFonts w:cs="Aparajita"/>
                <w:sz w:val="24"/>
                <w:szCs w:val="24"/>
              </w:rPr>
              <w:t>CHECK-LIST</w:t>
            </w:r>
          </w:p>
        </w:tc>
        <w:tc>
          <w:tcPr>
            <w:tcW w:w="840" w:type="dxa"/>
          </w:tcPr>
          <w:p w:rsidR="0033461A" w:rsidRPr="0094467B" w:rsidRDefault="0033461A" w:rsidP="00E37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PUNTI</w:t>
            </w:r>
          </w:p>
        </w:tc>
      </w:tr>
      <w:tr w:rsidR="0033461A" w:rsidTr="00E3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33461A" w:rsidRPr="0094467B" w:rsidRDefault="0033461A" w:rsidP="00E37D88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1</w:t>
            </w:r>
          </w:p>
        </w:tc>
        <w:tc>
          <w:tcPr>
            <w:tcW w:w="7559" w:type="dxa"/>
          </w:tcPr>
          <w:p w:rsidR="0033461A" w:rsidRPr="0094467B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Avete dato un titolo al tour?</w:t>
            </w:r>
          </w:p>
        </w:tc>
        <w:tc>
          <w:tcPr>
            <w:tcW w:w="840" w:type="dxa"/>
          </w:tcPr>
          <w:p w:rsidR="0033461A" w:rsidRDefault="0033461A" w:rsidP="00E37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33461A" w:rsidTr="00E3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33461A" w:rsidRPr="0094467B" w:rsidRDefault="0033461A" w:rsidP="00E37D88">
            <w:pPr>
              <w:jc w:val="center"/>
              <w:rPr>
                <w:rFonts w:cs="Aparajita"/>
              </w:rPr>
            </w:pPr>
            <w:r w:rsidRPr="0094467B">
              <w:rPr>
                <w:rFonts w:cs="Aparajita"/>
              </w:rPr>
              <w:t>2</w:t>
            </w:r>
          </w:p>
        </w:tc>
        <w:tc>
          <w:tcPr>
            <w:tcW w:w="7559" w:type="dxa"/>
          </w:tcPr>
          <w:p w:rsidR="0033461A" w:rsidRPr="0094467B" w:rsidRDefault="0033461A" w:rsidP="00E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Avete inserito una breve introduzione che spiega le particolarità del vostro tour?</w:t>
            </w:r>
          </w:p>
        </w:tc>
        <w:tc>
          <w:tcPr>
            <w:tcW w:w="840" w:type="dxa"/>
          </w:tcPr>
          <w:p w:rsidR="0033461A" w:rsidRDefault="0033461A" w:rsidP="00E37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33461A" w:rsidTr="00E3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33461A" w:rsidRPr="0094467B" w:rsidRDefault="0033461A" w:rsidP="00E37D88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3</w:t>
            </w:r>
          </w:p>
        </w:tc>
        <w:tc>
          <w:tcPr>
            <w:tcW w:w="7559" w:type="dxa"/>
          </w:tcPr>
          <w:p w:rsidR="0033461A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Il vostro tour tocca almeno 12 tappe?</w:t>
            </w:r>
          </w:p>
        </w:tc>
        <w:tc>
          <w:tcPr>
            <w:tcW w:w="840" w:type="dxa"/>
          </w:tcPr>
          <w:p w:rsidR="0033461A" w:rsidRDefault="0033461A" w:rsidP="00E37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33461A" w:rsidTr="00E3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33461A" w:rsidRPr="0094467B" w:rsidRDefault="0033461A" w:rsidP="00E37D88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4</w:t>
            </w:r>
          </w:p>
        </w:tc>
        <w:tc>
          <w:tcPr>
            <w:tcW w:w="7559" w:type="dxa"/>
          </w:tcPr>
          <w:p w:rsidR="0033461A" w:rsidRPr="0094467B" w:rsidRDefault="0033461A" w:rsidP="00E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Avete inserito almeno tre immagini significative per tappa?</w:t>
            </w:r>
          </w:p>
        </w:tc>
        <w:tc>
          <w:tcPr>
            <w:tcW w:w="840" w:type="dxa"/>
          </w:tcPr>
          <w:p w:rsidR="0033461A" w:rsidRDefault="0033461A" w:rsidP="00E37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33461A" w:rsidTr="00E3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33461A" w:rsidRPr="0094467B" w:rsidRDefault="0033461A" w:rsidP="00E37D88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5</w:t>
            </w:r>
          </w:p>
        </w:tc>
        <w:tc>
          <w:tcPr>
            <w:tcW w:w="7559" w:type="dxa"/>
          </w:tcPr>
          <w:p w:rsidR="0033461A" w:rsidRPr="0094467B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Avete fatto uso del lessico specifico delle opere d’arte?</w:t>
            </w:r>
          </w:p>
        </w:tc>
        <w:tc>
          <w:tcPr>
            <w:tcW w:w="840" w:type="dxa"/>
          </w:tcPr>
          <w:p w:rsidR="0033461A" w:rsidRDefault="0033461A" w:rsidP="00E37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33461A" w:rsidTr="00E3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33461A" w:rsidRDefault="0033461A" w:rsidP="00E37D88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6</w:t>
            </w:r>
          </w:p>
        </w:tc>
        <w:tc>
          <w:tcPr>
            <w:tcW w:w="7559" w:type="dxa"/>
          </w:tcPr>
          <w:p w:rsidR="0033461A" w:rsidRDefault="0033461A" w:rsidP="00E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Avete inserito delle particolarità che riguardano i pittori?</w:t>
            </w:r>
          </w:p>
        </w:tc>
        <w:tc>
          <w:tcPr>
            <w:tcW w:w="840" w:type="dxa"/>
          </w:tcPr>
          <w:p w:rsidR="0033461A" w:rsidRDefault="0033461A" w:rsidP="00E37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33461A" w:rsidTr="00E3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33461A" w:rsidRPr="0094467B" w:rsidRDefault="0033461A" w:rsidP="00E37D88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7</w:t>
            </w:r>
          </w:p>
        </w:tc>
        <w:tc>
          <w:tcPr>
            <w:tcW w:w="7559" w:type="dxa"/>
          </w:tcPr>
          <w:p w:rsidR="0033461A" w:rsidRPr="0094467B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Avete inserito nel vostro tour almeno un video?</w:t>
            </w:r>
          </w:p>
        </w:tc>
        <w:tc>
          <w:tcPr>
            <w:tcW w:w="840" w:type="dxa"/>
          </w:tcPr>
          <w:p w:rsidR="0033461A" w:rsidRDefault="0033461A" w:rsidP="00E37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33461A" w:rsidTr="00E3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33461A" w:rsidRPr="0094467B" w:rsidRDefault="0033461A" w:rsidP="00E37D88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8</w:t>
            </w:r>
          </w:p>
        </w:tc>
        <w:tc>
          <w:tcPr>
            <w:tcW w:w="7559" w:type="dxa"/>
          </w:tcPr>
          <w:p w:rsidR="0033461A" w:rsidRPr="0094467B" w:rsidRDefault="0033461A" w:rsidP="00E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Avete lavorato armoniosamente nel rispetto dell’opinione di tutti i componenti del gruppo?</w:t>
            </w:r>
          </w:p>
        </w:tc>
        <w:tc>
          <w:tcPr>
            <w:tcW w:w="840" w:type="dxa"/>
          </w:tcPr>
          <w:p w:rsidR="0033461A" w:rsidRDefault="0033461A" w:rsidP="00E37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33461A" w:rsidTr="00E3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33461A" w:rsidRDefault="0033461A" w:rsidP="00E37D88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9</w:t>
            </w:r>
          </w:p>
        </w:tc>
        <w:tc>
          <w:tcPr>
            <w:tcW w:w="7559" w:type="dxa"/>
          </w:tcPr>
          <w:p w:rsidR="0033461A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Avete rispettato i ruoli all’interno del gruppo di lavoro cooperativo?</w:t>
            </w:r>
          </w:p>
        </w:tc>
        <w:tc>
          <w:tcPr>
            <w:tcW w:w="840" w:type="dxa"/>
          </w:tcPr>
          <w:p w:rsidR="0033461A" w:rsidRDefault="0033461A" w:rsidP="00E37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33461A" w:rsidTr="00E3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33461A" w:rsidRPr="0094467B" w:rsidRDefault="0033461A" w:rsidP="00E37D88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10</w:t>
            </w:r>
          </w:p>
        </w:tc>
        <w:tc>
          <w:tcPr>
            <w:tcW w:w="7559" w:type="dxa"/>
          </w:tcPr>
          <w:p w:rsidR="0033461A" w:rsidRDefault="0033461A" w:rsidP="00E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Sono stati rispettati i tempi assegnati dal docente?</w:t>
            </w:r>
          </w:p>
        </w:tc>
        <w:tc>
          <w:tcPr>
            <w:tcW w:w="840" w:type="dxa"/>
          </w:tcPr>
          <w:p w:rsidR="0033461A" w:rsidRDefault="0033461A" w:rsidP="00E37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</w:tbl>
    <w:p w:rsidR="0033461A" w:rsidRDefault="0033461A" w:rsidP="0033461A">
      <w:pPr>
        <w:ind w:left="6372" w:firstLine="708"/>
        <w:rPr>
          <w:rFonts w:cs="Aparajita"/>
        </w:rPr>
      </w:pPr>
      <w:r>
        <w:rPr>
          <w:rFonts w:cs="Aparajita"/>
        </w:rPr>
        <w:t xml:space="preserve">    TOTALE </w:t>
      </w:r>
    </w:p>
    <w:p w:rsidR="0033461A" w:rsidRDefault="0033461A" w:rsidP="0033461A">
      <w:pPr>
        <w:pStyle w:val="Nessunaspaziatura"/>
        <w:rPr>
          <w:sz w:val="28"/>
          <w:szCs w:val="28"/>
        </w:rPr>
      </w:pPr>
    </w:p>
    <w:p w:rsidR="0033461A" w:rsidRDefault="0033461A" w:rsidP="0033461A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</w:p>
    <w:p w:rsidR="0033461A" w:rsidRDefault="0033461A" w:rsidP="0033461A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</w:p>
    <w:p w:rsidR="0033461A" w:rsidRDefault="0033461A" w:rsidP="0033461A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</w:p>
    <w:p w:rsidR="0033461A" w:rsidRDefault="0033461A" w:rsidP="0033461A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</w:p>
    <w:p w:rsidR="0033461A" w:rsidRDefault="0033461A" w:rsidP="0033461A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</w:p>
    <w:p w:rsidR="0033461A" w:rsidRDefault="0033461A" w:rsidP="0033461A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</w:p>
    <w:p w:rsidR="0033461A" w:rsidRDefault="0033461A" w:rsidP="0033461A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</w:p>
    <w:p w:rsidR="0033461A" w:rsidRDefault="0033461A" w:rsidP="0033461A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</w:p>
    <w:p w:rsidR="0033461A" w:rsidRDefault="0033461A" w:rsidP="0033461A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</w:p>
    <w:p w:rsidR="0033461A" w:rsidRDefault="0033461A" w:rsidP="0033461A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lastRenderedPageBreak/>
        <w:t>Rubrica di autovalutazione</w:t>
      </w:r>
      <w:r w:rsidRPr="009B627C">
        <w:rPr>
          <w:rFonts w:ascii="Aparajita" w:hAnsi="Aparajita" w:cs="Aparajita"/>
          <w:sz w:val="48"/>
          <w:szCs w:val="48"/>
        </w:rPr>
        <w:t xml:space="preserve"> sul processo</w:t>
      </w:r>
    </w:p>
    <w:p w:rsidR="0033461A" w:rsidRDefault="0033461A" w:rsidP="0033461A">
      <w:pPr>
        <w:pStyle w:val="Nessunaspaziatura"/>
        <w:jc w:val="both"/>
        <w:rPr>
          <w:rFonts w:cs="Aparajita"/>
          <w:sz w:val="24"/>
          <w:szCs w:val="24"/>
        </w:rPr>
      </w:pPr>
    </w:p>
    <w:p w:rsidR="0033461A" w:rsidRPr="001730D7" w:rsidRDefault="0033461A" w:rsidP="0033461A">
      <w:pPr>
        <w:pStyle w:val="Nessunaspaziatura"/>
        <w:jc w:val="both"/>
        <w:rPr>
          <w:rFonts w:cs="Aparajita"/>
          <w:sz w:val="24"/>
          <w:szCs w:val="24"/>
        </w:rPr>
      </w:pPr>
      <w:bookmarkStart w:id="0" w:name="_Hlk56505536"/>
      <w:r>
        <w:rPr>
          <w:rFonts w:cs="Aparajita"/>
          <w:sz w:val="24"/>
          <w:szCs w:val="24"/>
        </w:rPr>
        <w:t>di _______________________________</w:t>
      </w:r>
      <w:proofErr w:type="gramStart"/>
      <w:r>
        <w:rPr>
          <w:rFonts w:cs="Aparajita"/>
          <w:sz w:val="24"/>
          <w:szCs w:val="24"/>
        </w:rPr>
        <w:t>_  Classe</w:t>
      </w:r>
      <w:proofErr w:type="gramEnd"/>
      <w:r>
        <w:rPr>
          <w:rFonts w:cs="Aparajita"/>
          <w:sz w:val="24"/>
          <w:szCs w:val="24"/>
        </w:rPr>
        <w:t xml:space="preserve"> ____________</w:t>
      </w:r>
      <w:r>
        <w:rPr>
          <w:rFonts w:cs="Aparajita"/>
          <w:sz w:val="24"/>
          <w:szCs w:val="24"/>
        </w:rPr>
        <w:tab/>
        <w:t>Data ______________</w:t>
      </w:r>
    </w:p>
    <w:bookmarkEnd w:id="0"/>
    <w:p w:rsidR="0033461A" w:rsidRDefault="0033461A" w:rsidP="0033461A">
      <w:pPr>
        <w:pStyle w:val="Nessunaspaziatura"/>
        <w:jc w:val="center"/>
        <w:rPr>
          <w:sz w:val="28"/>
          <w:szCs w:val="28"/>
        </w:rPr>
      </w:pPr>
    </w:p>
    <w:tbl>
      <w:tblPr>
        <w:tblStyle w:val="Tabellagriglia2-colore5"/>
        <w:tblW w:w="0" w:type="auto"/>
        <w:tblLook w:val="04A0" w:firstRow="1" w:lastRow="0" w:firstColumn="1" w:lastColumn="0" w:noHBand="0" w:noVBand="1"/>
      </w:tblPr>
      <w:tblGrid>
        <w:gridCol w:w="2667"/>
        <w:gridCol w:w="1251"/>
        <w:gridCol w:w="1251"/>
        <w:gridCol w:w="1393"/>
        <w:gridCol w:w="1396"/>
        <w:gridCol w:w="1114"/>
      </w:tblGrid>
      <w:tr w:rsidR="0033461A" w:rsidTr="00E37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:rsidR="0033461A" w:rsidRDefault="0033461A" w:rsidP="00E37D88">
            <w:pPr>
              <w:pStyle w:val="Nessunaspaziatur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</w:t>
            </w:r>
            <w:r>
              <w:rPr>
                <w:rFonts w:cstheme="minorHAnsi"/>
                <w:sz w:val="28"/>
                <w:szCs w:val="28"/>
              </w:rPr>
              <w:t>À</w:t>
            </w:r>
          </w:p>
        </w:tc>
        <w:tc>
          <w:tcPr>
            <w:tcW w:w="1251" w:type="dxa"/>
          </w:tcPr>
          <w:p w:rsidR="0033461A" w:rsidRDefault="0033461A" w:rsidP="00E37D88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33461A" w:rsidRDefault="0033461A" w:rsidP="00E37D88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3" w:type="dxa"/>
          </w:tcPr>
          <w:p w:rsidR="0033461A" w:rsidRDefault="0033461A" w:rsidP="00E37D88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33461A" w:rsidRDefault="0033461A" w:rsidP="00E37D88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33461A" w:rsidRDefault="0033461A" w:rsidP="00E37D88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461A" w:rsidTr="00E3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:rsidR="0033461A" w:rsidRPr="003B5A24" w:rsidRDefault="0033461A" w:rsidP="00E37D88">
            <w:pPr>
              <w:pStyle w:val="Nessunaspaziatura"/>
              <w:rPr>
                <w:b w:val="0"/>
              </w:rPr>
            </w:pPr>
            <w:r w:rsidRPr="003B5A24">
              <w:rPr>
                <w:b w:val="0"/>
              </w:rPr>
              <w:t>Ho guardato i video dell’insegnante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sempre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spesso</w:t>
            </w:r>
          </w:p>
        </w:tc>
        <w:tc>
          <w:tcPr>
            <w:tcW w:w="1393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qualche volta</w:t>
            </w:r>
          </w:p>
        </w:tc>
        <w:tc>
          <w:tcPr>
            <w:tcW w:w="1396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poche volte</w:t>
            </w:r>
          </w:p>
        </w:tc>
        <w:tc>
          <w:tcPr>
            <w:tcW w:w="1114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</w:t>
            </w:r>
          </w:p>
        </w:tc>
      </w:tr>
      <w:tr w:rsidR="0033461A" w:rsidRPr="003B5A24" w:rsidTr="00E3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:rsidR="0033461A" w:rsidRPr="003B5A24" w:rsidRDefault="0033461A" w:rsidP="00E37D88">
            <w:pPr>
              <w:pStyle w:val="Nessunaspaziatura"/>
              <w:rPr>
                <w:b w:val="0"/>
              </w:rPr>
            </w:pPr>
            <w:r w:rsidRPr="003B5A24">
              <w:rPr>
                <w:b w:val="0"/>
              </w:rPr>
              <w:t>Ho preso appunti mentre li guardavo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sempre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spesso</w:t>
            </w:r>
          </w:p>
        </w:tc>
        <w:tc>
          <w:tcPr>
            <w:tcW w:w="1393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qualche volta</w:t>
            </w:r>
          </w:p>
        </w:tc>
        <w:tc>
          <w:tcPr>
            <w:tcW w:w="1396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poche volte</w:t>
            </w:r>
          </w:p>
        </w:tc>
        <w:tc>
          <w:tcPr>
            <w:tcW w:w="1114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</w:t>
            </w:r>
          </w:p>
        </w:tc>
      </w:tr>
      <w:tr w:rsidR="0033461A" w:rsidRPr="003B5A24" w:rsidTr="00E3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:rsidR="0033461A" w:rsidRPr="003B5A24" w:rsidRDefault="0033461A" w:rsidP="00E37D88">
            <w:pPr>
              <w:pStyle w:val="Nessunaspaziatura"/>
              <w:rPr>
                <w:b w:val="0"/>
                <w:bCs w:val="0"/>
              </w:rPr>
            </w:pPr>
            <w:r w:rsidRPr="003B5A24">
              <w:rPr>
                <w:b w:val="0"/>
                <w:bCs w:val="0"/>
              </w:rPr>
              <w:t xml:space="preserve">Ho guardato anche gli altri materiali </w:t>
            </w:r>
            <w:r>
              <w:rPr>
                <w:b w:val="0"/>
                <w:bCs w:val="0"/>
              </w:rPr>
              <w:t xml:space="preserve">(cartacei) </w:t>
            </w:r>
            <w:r w:rsidRPr="003B5A24">
              <w:rPr>
                <w:b w:val="0"/>
                <w:bCs w:val="0"/>
              </w:rPr>
              <w:t xml:space="preserve">di approfondimento proposti dall’insegnante 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sempre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spesso</w:t>
            </w:r>
          </w:p>
        </w:tc>
        <w:tc>
          <w:tcPr>
            <w:tcW w:w="1393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qualche volta</w:t>
            </w:r>
          </w:p>
        </w:tc>
        <w:tc>
          <w:tcPr>
            <w:tcW w:w="1396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poche volte</w:t>
            </w:r>
          </w:p>
        </w:tc>
        <w:tc>
          <w:tcPr>
            <w:tcW w:w="1114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</w:t>
            </w:r>
          </w:p>
        </w:tc>
      </w:tr>
      <w:tr w:rsidR="0033461A" w:rsidRPr="003B5A24" w:rsidTr="00E3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:rsidR="0033461A" w:rsidRPr="003B5A24" w:rsidRDefault="0033461A" w:rsidP="00E37D88">
            <w:pPr>
              <w:pStyle w:val="Nessunaspaziatura"/>
              <w:rPr>
                <w:b w:val="0"/>
                <w:bCs w:val="0"/>
              </w:rPr>
            </w:pPr>
            <w:bookmarkStart w:id="1" w:name="_Hlk56505809"/>
            <w:r w:rsidRPr="003B5A24">
              <w:rPr>
                <w:b w:val="0"/>
                <w:bCs w:val="0"/>
              </w:rPr>
              <w:t xml:space="preserve">Ho </w:t>
            </w:r>
            <w:r>
              <w:rPr>
                <w:b w:val="0"/>
                <w:bCs w:val="0"/>
              </w:rPr>
              <w:t>svolto le letture e le esercitazioni preparatorie assegnate a casa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sempre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spesso</w:t>
            </w:r>
          </w:p>
        </w:tc>
        <w:tc>
          <w:tcPr>
            <w:tcW w:w="1393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qualche volta</w:t>
            </w:r>
          </w:p>
        </w:tc>
        <w:tc>
          <w:tcPr>
            <w:tcW w:w="1396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poche volte</w:t>
            </w:r>
          </w:p>
        </w:tc>
        <w:tc>
          <w:tcPr>
            <w:tcW w:w="1114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</w:t>
            </w:r>
          </w:p>
        </w:tc>
      </w:tr>
      <w:bookmarkEnd w:id="1"/>
      <w:tr w:rsidR="0033461A" w:rsidRPr="003B5A24" w:rsidTr="00E3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:rsidR="0033461A" w:rsidRPr="003B523D" w:rsidRDefault="0033461A" w:rsidP="00E37D88">
            <w:pPr>
              <w:pStyle w:val="Nessunaspaziatura"/>
              <w:rPr>
                <w:b w:val="0"/>
                <w:bCs w:val="0"/>
              </w:rPr>
            </w:pPr>
            <w:r w:rsidRPr="003B523D">
              <w:rPr>
                <w:b w:val="0"/>
                <w:bCs w:val="0"/>
              </w:rPr>
              <w:t>Ho chiesto spiegazioni all’insegnante o ai compagni quando non capivo qualcosa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sempre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spesso</w:t>
            </w:r>
          </w:p>
        </w:tc>
        <w:tc>
          <w:tcPr>
            <w:tcW w:w="1393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qualche volta</w:t>
            </w:r>
          </w:p>
        </w:tc>
        <w:tc>
          <w:tcPr>
            <w:tcW w:w="1396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poche volte</w:t>
            </w:r>
          </w:p>
        </w:tc>
        <w:tc>
          <w:tcPr>
            <w:tcW w:w="1114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</w:t>
            </w:r>
          </w:p>
        </w:tc>
      </w:tr>
      <w:tr w:rsidR="0033461A" w:rsidRPr="003B5A24" w:rsidTr="00E3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:rsidR="0033461A" w:rsidRPr="003B5A24" w:rsidRDefault="0033461A" w:rsidP="00E37D88">
            <w:pPr>
              <w:pStyle w:val="Nessunaspaziatura"/>
            </w:pPr>
            <w:r>
              <w:rPr>
                <w:b w:val="0"/>
                <w:bCs w:val="0"/>
              </w:rPr>
              <w:t>Ho partecipato attivamente alle discussioni in classe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sempre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spesso</w:t>
            </w:r>
          </w:p>
        </w:tc>
        <w:tc>
          <w:tcPr>
            <w:tcW w:w="1393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qualche volta</w:t>
            </w:r>
          </w:p>
        </w:tc>
        <w:tc>
          <w:tcPr>
            <w:tcW w:w="1396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poche volte</w:t>
            </w:r>
          </w:p>
        </w:tc>
        <w:tc>
          <w:tcPr>
            <w:tcW w:w="1114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</w:t>
            </w:r>
          </w:p>
        </w:tc>
      </w:tr>
      <w:tr w:rsidR="0033461A" w:rsidRPr="003B5A24" w:rsidTr="00E3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:rsidR="0033461A" w:rsidRPr="003B5A24" w:rsidRDefault="0033461A" w:rsidP="00E37D88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 collaborato attivamente con i compagni durante i compiti autentici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sempre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spesso</w:t>
            </w:r>
          </w:p>
        </w:tc>
        <w:tc>
          <w:tcPr>
            <w:tcW w:w="1393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qualche volta</w:t>
            </w:r>
          </w:p>
        </w:tc>
        <w:tc>
          <w:tcPr>
            <w:tcW w:w="1396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poche volte</w:t>
            </w:r>
          </w:p>
        </w:tc>
        <w:tc>
          <w:tcPr>
            <w:tcW w:w="1114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</w:t>
            </w:r>
          </w:p>
        </w:tc>
      </w:tr>
      <w:tr w:rsidR="0033461A" w:rsidRPr="003B5A24" w:rsidTr="00E3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:rsidR="0033461A" w:rsidRPr="003B5A24" w:rsidRDefault="0033461A" w:rsidP="00E37D88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 mie conoscenze sull’argomento prima di cominciare le lezioni erano…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nulle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scarse</w:t>
            </w:r>
          </w:p>
        </w:tc>
        <w:tc>
          <w:tcPr>
            <w:tcW w:w="1393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minime</w:t>
            </w:r>
          </w:p>
        </w:tc>
        <w:tc>
          <w:tcPr>
            <w:tcW w:w="1396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buone </w:t>
            </w:r>
          </w:p>
        </w:tc>
        <w:tc>
          <w:tcPr>
            <w:tcW w:w="1114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molto buone</w:t>
            </w:r>
          </w:p>
        </w:tc>
      </w:tr>
      <w:tr w:rsidR="0033461A" w:rsidRPr="003B5A24" w:rsidTr="00E3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:rsidR="0033461A" w:rsidRDefault="0033461A" w:rsidP="00E37D88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 mie conoscenze alla fine di questo percorso di studi mi sembrano…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molto buone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buone</w:t>
            </w:r>
          </w:p>
        </w:tc>
        <w:tc>
          <w:tcPr>
            <w:tcW w:w="1393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minime</w:t>
            </w:r>
          </w:p>
        </w:tc>
        <w:tc>
          <w:tcPr>
            <w:tcW w:w="1396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scarse</w:t>
            </w:r>
          </w:p>
        </w:tc>
        <w:tc>
          <w:tcPr>
            <w:tcW w:w="1114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nulle</w:t>
            </w:r>
          </w:p>
        </w:tc>
      </w:tr>
      <w:tr w:rsidR="0033461A" w:rsidRPr="003B5A24" w:rsidTr="00E3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:rsidR="0033461A" w:rsidRDefault="0033461A" w:rsidP="00E37D88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Il metodo di studio che ho utilizzato per prepararmi mi sembra…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efficace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buono</w:t>
            </w:r>
          </w:p>
        </w:tc>
        <w:tc>
          <w:tcPr>
            <w:tcW w:w="1393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 molto buono</w:t>
            </w:r>
          </w:p>
        </w:tc>
        <w:tc>
          <w:tcPr>
            <w:tcW w:w="1396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inefficace</w:t>
            </w:r>
          </w:p>
        </w:tc>
        <w:tc>
          <w:tcPr>
            <w:tcW w:w="1114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 tutto inefficace</w:t>
            </w:r>
          </w:p>
        </w:tc>
      </w:tr>
      <w:tr w:rsidR="0033461A" w:rsidRPr="003B5A24" w:rsidTr="00E3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:rsidR="0033461A" w:rsidRDefault="0033461A" w:rsidP="00E37D88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 affrontato lo studio di questo argomento…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 grande entusiasmo</w:t>
            </w:r>
          </w:p>
        </w:tc>
        <w:tc>
          <w:tcPr>
            <w:tcW w:w="1251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 entusiasmo</w:t>
            </w:r>
          </w:p>
        </w:tc>
        <w:tc>
          <w:tcPr>
            <w:tcW w:w="1393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molto volentieri</w:t>
            </w:r>
          </w:p>
        </w:tc>
        <w:tc>
          <w:tcPr>
            <w:tcW w:w="1396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volentieri</w:t>
            </w:r>
          </w:p>
        </w:tc>
        <w:tc>
          <w:tcPr>
            <w:tcW w:w="1114" w:type="dxa"/>
          </w:tcPr>
          <w:p w:rsidR="0033461A" w:rsidRPr="003B5A24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poco volentieri</w:t>
            </w:r>
          </w:p>
        </w:tc>
      </w:tr>
      <w:tr w:rsidR="0033461A" w:rsidRPr="003B5A24" w:rsidTr="00E37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:rsidR="0033461A" w:rsidRDefault="0033461A" w:rsidP="00E37D88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TOTALE PARZIALE</w:t>
            </w:r>
          </w:p>
        </w:tc>
        <w:tc>
          <w:tcPr>
            <w:tcW w:w="1251" w:type="dxa"/>
          </w:tcPr>
          <w:p w:rsidR="0033461A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1" w:type="dxa"/>
          </w:tcPr>
          <w:p w:rsidR="0033461A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33461A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:rsidR="0033461A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:rsidR="0033461A" w:rsidRDefault="0033461A" w:rsidP="00E37D8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61A" w:rsidRPr="003B5A24" w:rsidTr="00E3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:rsidR="0033461A" w:rsidRDefault="0033461A" w:rsidP="00E37D88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TOTALE GENERALE</w:t>
            </w:r>
          </w:p>
        </w:tc>
        <w:tc>
          <w:tcPr>
            <w:tcW w:w="1251" w:type="dxa"/>
          </w:tcPr>
          <w:p w:rsidR="0033461A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1" w:type="dxa"/>
          </w:tcPr>
          <w:p w:rsidR="0033461A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33461A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/55</w:t>
            </w:r>
          </w:p>
        </w:tc>
        <w:tc>
          <w:tcPr>
            <w:tcW w:w="1396" w:type="dxa"/>
          </w:tcPr>
          <w:p w:rsidR="0033461A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:rsidR="0033461A" w:rsidRDefault="0033461A" w:rsidP="00E37D8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3461A" w:rsidRPr="003B5A24" w:rsidRDefault="0033461A" w:rsidP="0033461A">
      <w:pPr>
        <w:pStyle w:val="Nessunaspaziatura"/>
        <w:jc w:val="center"/>
      </w:pPr>
    </w:p>
    <w:p w:rsidR="0033461A" w:rsidRDefault="0033461A" w:rsidP="0033461A">
      <w:pPr>
        <w:pStyle w:val="Nessunaspaziatura"/>
        <w:rPr>
          <w:sz w:val="28"/>
          <w:szCs w:val="28"/>
        </w:rPr>
      </w:pPr>
    </w:p>
    <w:p w:rsidR="0033461A" w:rsidRDefault="0033461A" w:rsidP="0033461A">
      <w:r>
        <w:t xml:space="preserve">Qual è stato il mio </w:t>
      </w:r>
      <w:r w:rsidRPr="00CA3244">
        <w:rPr>
          <w:b/>
          <w:bCs/>
        </w:rPr>
        <w:t>punto debole</w:t>
      </w:r>
      <w:r>
        <w:t xml:space="preserve"> in questo percorso di studio?</w:t>
      </w:r>
    </w:p>
    <w:p w:rsidR="0033461A" w:rsidRDefault="0033461A" w:rsidP="0033461A">
      <w:r>
        <w:t>__________________________________________________________________________________</w:t>
      </w:r>
    </w:p>
    <w:p w:rsidR="0033461A" w:rsidRDefault="0033461A" w:rsidP="0033461A"/>
    <w:p w:rsidR="0033461A" w:rsidRDefault="0033461A" w:rsidP="0033461A">
      <w:r>
        <w:t xml:space="preserve">Qual è stato il mio </w:t>
      </w:r>
      <w:r w:rsidRPr="00CA3244">
        <w:rPr>
          <w:b/>
          <w:bCs/>
        </w:rPr>
        <w:t>punto forte</w:t>
      </w:r>
      <w:r>
        <w:t xml:space="preserve"> in questo percorso di studio?</w:t>
      </w:r>
    </w:p>
    <w:p w:rsidR="0033461A" w:rsidRDefault="0033461A" w:rsidP="0033461A">
      <w:r>
        <w:t>__________________________________________________________________________________</w:t>
      </w:r>
    </w:p>
    <w:p w:rsidR="0033461A" w:rsidRPr="009B627C" w:rsidRDefault="0033461A" w:rsidP="0033461A">
      <w:pPr>
        <w:jc w:val="center"/>
        <w:rPr>
          <w:rFonts w:ascii="Aparajita" w:hAnsi="Aparajita" w:cs="Aparajita"/>
          <w:sz w:val="48"/>
          <w:szCs w:val="48"/>
        </w:rPr>
      </w:pPr>
      <w:bookmarkStart w:id="2" w:name="_GoBack"/>
      <w:bookmarkEnd w:id="2"/>
      <w:r w:rsidRPr="009B627C">
        <w:rPr>
          <w:rFonts w:ascii="Aparajita" w:hAnsi="Aparajita" w:cs="Aparajita"/>
          <w:sz w:val="48"/>
          <w:szCs w:val="48"/>
        </w:rPr>
        <w:lastRenderedPageBreak/>
        <w:t>Rubrica di valutazione</w:t>
      </w:r>
    </w:p>
    <w:p w:rsidR="0033461A" w:rsidRDefault="0033461A" w:rsidP="0033461A">
      <w:pPr>
        <w:jc w:val="center"/>
        <w:rPr>
          <w:sz w:val="28"/>
          <w:szCs w:val="28"/>
        </w:rPr>
      </w:pPr>
    </w:p>
    <w:tbl>
      <w:tblPr>
        <w:tblStyle w:val="Tabellagriglia2-colore2"/>
        <w:tblW w:w="9838" w:type="dxa"/>
        <w:tblLook w:val="04A0" w:firstRow="1" w:lastRow="0" w:firstColumn="1" w:lastColumn="0" w:noHBand="0" w:noVBand="1"/>
      </w:tblPr>
      <w:tblGrid>
        <w:gridCol w:w="1570"/>
        <w:gridCol w:w="1610"/>
        <w:gridCol w:w="1761"/>
        <w:gridCol w:w="1569"/>
        <w:gridCol w:w="1672"/>
        <w:gridCol w:w="1656"/>
      </w:tblGrid>
      <w:tr w:rsidR="0033461A" w:rsidTr="00E37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33461A" w:rsidRDefault="0033461A" w:rsidP="00E37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33461A" w:rsidRDefault="0033461A" w:rsidP="00E37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:rsidR="0033461A" w:rsidRDefault="0033461A" w:rsidP="00E37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:rsidR="0033461A" w:rsidRPr="00A75AFE" w:rsidRDefault="0033461A" w:rsidP="00E37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AFE">
              <w:rPr>
                <w:sz w:val="24"/>
                <w:szCs w:val="24"/>
              </w:rPr>
              <w:t>DIMENSIONI</w:t>
            </w:r>
          </w:p>
        </w:tc>
        <w:tc>
          <w:tcPr>
            <w:tcW w:w="1636" w:type="dxa"/>
          </w:tcPr>
          <w:p w:rsidR="0033461A" w:rsidRDefault="0033461A" w:rsidP="00E37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33461A" w:rsidRDefault="0033461A" w:rsidP="00E37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0" w:type="dxa"/>
          </w:tcPr>
          <w:p w:rsidR="0033461A" w:rsidRDefault="0033461A" w:rsidP="00E37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33461A" w:rsidRDefault="0033461A" w:rsidP="00E37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33461A" w:rsidRDefault="0033461A" w:rsidP="00E37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33461A" w:rsidRDefault="0033461A" w:rsidP="00E37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1" w:type="dxa"/>
          </w:tcPr>
          <w:p w:rsidR="0033461A" w:rsidRDefault="0033461A" w:rsidP="00E37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33461A" w:rsidRDefault="0033461A" w:rsidP="00E37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461A" w:rsidTr="00E3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 w:val="restart"/>
          </w:tcPr>
          <w:p w:rsidR="0033461A" w:rsidRDefault="0033461A" w:rsidP="00E37D88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3461A" w:rsidRDefault="0033461A" w:rsidP="00E37D88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3461A" w:rsidRDefault="0033461A" w:rsidP="00E37D88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3461A" w:rsidRDefault="0033461A" w:rsidP="00E37D88">
            <w:pPr>
              <w:jc w:val="center"/>
              <w:rPr>
                <w:sz w:val="28"/>
                <w:szCs w:val="28"/>
              </w:rPr>
            </w:pPr>
          </w:p>
          <w:p w:rsidR="0033461A" w:rsidRDefault="0033461A" w:rsidP="00E37D88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3461A" w:rsidRDefault="0033461A" w:rsidP="00E37D88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3461A" w:rsidRDefault="0033461A" w:rsidP="00E37D88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3461A" w:rsidRDefault="0033461A" w:rsidP="00E37D88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3461A" w:rsidRDefault="0033461A" w:rsidP="00E37D88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3461A" w:rsidRDefault="0033461A" w:rsidP="00E37D88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3461A" w:rsidRDefault="0033461A" w:rsidP="00E37D88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3461A" w:rsidRDefault="0033461A" w:rsidP="00E3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PRODOTTO</w:t>
            </w:r>
          </w:p>
        </w:tc>
        <w:tc>
          <w:tcPr>
            <w:tcW w:w="1635" w:type="dxa"/>
          </w:tcPr>
          <w:p w:rsidR="0033461A" w:rsidRPr="00A2323D" w:rsidRDefault="0033461A" w:rsidP="00E37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2323D">
              <w:rPr>
                <w:b/>
                <w:bCs/>
              </w:rPr>
              <w:t>Aspetto contenutistico</w:t>
            </w:r>
          </w:p>
        </w:tc>
        <w:tc>
          <w:tcPr>
            <w:tcW w:w="1636" w:type="dxa"/>
          </w:tcPr>
          <w:p w:rsidR="0033461A" w:rsidRPr="00A75AFE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Pr="00A75AFE">
              <w:t xml:space="preserve"> contenuti sono </w:t>
            </w:r>
            <w:r>
              <w:t xml:space="preserve">ampi, </w:t>
            </w:r>
            <w:r w:rsidRPr="00A75AFE">
              <w:t>approfonditi e</w:t>
            </w:r>
            <w:r>
              <w:t xml:space="preserve"> frutto di una selezione ragionata</w:t>
            </w:r>
          </w:p>
        </w:tc>
        <w:tc>
          <w:tcPr>
            <w:tcW w:w="1630" w:type="dxa"/>
          </w:tcPr>
          <w:p w:rsidR="0033461A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I</w:t>
            </w:r>
            <w:r w:rsidRPr="00A75AFE">
              <w:t xml:space="preserve"> contenuti sono </w:t>
            </w:r>
            <w:r>
              <w:t>ben selezionati e talvolta approfonditi</w:t>
            </w:r>
          </w:p>
        </w:tc>
        <w:tc>
          <w:tcPr>
            <w:tcW w:w="1721" w:type="dxa"/>
          </w:tcPr>
          <w:p w:rsidR="0033461A" w:rsidRPr="00A2323D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Pr="00A75AFE">
              <w:t xml:space="preserve"> contenuti sono</w:t>
            </w:r>
            <w:r>
              <w:t xml:space="preserve"> essenziali</w:t>
            </w:r>
            <w:r w:rsidRPr="00A75AFE">
              <w:t xml:space="preserve"> e</w:t>
            </w:r>
            <w:r>
              <w:t xml:space="preserve"> non sempre selezionati con criterio</w:t>
            </w:r>
          </w:p>
        </w:tc>
        <w:tc>
          <w:tcPr>
            <w:tcW w:w="1631" w:type="dxa"/>
          </w:tcPr>
          <w:p w:rsidR="0033461A" w:rsidRPr="00A2323D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Pr="00A75AFE">
              <w:t xml:space="preserve"> contenuti sono </w:t>
            </w:r>
            <w:r>
              <w:t>incompleti e frammentari</w:t>
            </w:r>
          </w:p>
        </w:tc>
      </w:tr>
      <w:tr w:rsidR="0033461A" w:rsidTr="00E37D88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33461A" w:rsidRDefault="0033461A" w:rsidP="00E37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33461A" w:rsidRPr="00A2323D" w:rsidRDefault="0033461A" w:rsidP="00E37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Aspetto grafico</w:t>
            </w:r>
          </w:p>
        </w:tc>
        <w:tc>
          <w:tcPr>
            <w:tcW w:w="1636" w:type="dxa"/>
          </w:tcPr>
          <w:p w:rsidR="0033461A" w:rsidRPr="00A2323D" w:rsidRDefault="0033461A" w:rsidP="00E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L’aspetto grafico è particolarmente curato, le informazioni ben organizzate</w:t>
            </w:r>
          </w:p>
        </w:tc>
        <w:tc>
          <w:tcPr>
            <w:tcW w:w="1630" w:type="dxa"/>
          </w:tcPr>
          <w:p w:rsidR="0033461A" w:rsidRPr="00A2323D" w:rsidRDefault="0033461A" w:rsidP="00E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L’aspetto grafico curato, le informazioni organizzate</w:t>
            </w:r>
          </w:p>
        </w:tc>
        <w:tc>
          <w:tcPr>
            <w:tcW w:w="1721" w:type="dxa"/>
          </w:tcPr>
          <w:p w:rsidR="0033461A" w:rsidRPr="00A2323D" w:rsidRDefault="0033461A" w:rsidP="00E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L’aspetto grafico è poco curato ma accettabile, le informazioni abbastanza organizzate</w:t>
            </w:r>
          </w:p>
        </w:tc>
        <w:tc>
          <w:tcPr>
            <w:tcW w:w="1631" w:type="dxa"/>
          </w:tcPr>
          <w:p w:rsidR="0033461A" w:rsidRPr="00A2323D" w:rsidRDefault="0033461A" w:rsidP="00E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L’aspetto grafico è trascurato, le informazioni non strutturate</w:t>
            </w:r>
          </w:p>
        </w:tc>
      </w:tr>
      <w:tr w:rsidR="0033461A" w:rsidTr="00E3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33461A" w:rsidRDefault="0033461A" w:rsidP="00E37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33461A" w:rsidRPr="00A2323D" w:rsidRDefault="0033461A" w:rsidP="00E37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Correttezza grammaticale</w:t>
            </w:r>
          </w:p>
        </w:tc>
        <w:tc>
          <w:tcPr>
            <w:tcW w:w="1636" w:type="dxa"/>
          </w:tcPr>
          <w:p w:rsidR="0033461A" w:rsidRPr="00A2323D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testi sono corretti</w:t>
            </w:r>
          </w:p>
        </w:tc>
        <w:tc>
          <w:tcPr>
            <w:tcW w:w="1630" w:type="dxa"/>
          </w:tcPr>
          <w:p w:rsidR="0033461A" w:rsidRPr="00A2323D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testi contengono rarissimi errori</w:t>
            </w:r>
          </w:p>
        </w:tc>
        <w:tc>
          <w:tcPr>
            <w:tcW w:w="1721" w:type="dxa"/>
          </w:tcPr>
          <w:p w:rsidR="0033461A" w:rsidRPr="00A2323D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testi contengono errori</w:t>
            </w:r>
          </w:p>
        </w:tc>
        <w:tc>
          <w:tcPr>
            <w:tcW w:w="1631" w:type="dxa"/>
          </w:tcPr>
          <w:p w:rsidR="0033461A" w:rsidRPr="00A2323D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testi contengono numerosi errori</w:t>
            </w:r>
          </w:p>
        </w:tc>
      </w:tr>
      <w:tr w:rsidR="0033461A" w:rsidTr="00E37D88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33461A" w:rsidRDefault="0033461A" w:rsidP="00E37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33461A" w:rsidRPr="00A2323D" w:rsidRDefault="0033461A" w:rsidP="00E37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323D">
              <w:rPr>
                <w:b/>
                <w:bCs/>
              </w:rPr>
              <w:t>Lessico</w:t>
            </w:r>
          </w:p>
        </w:tc>
        <w:tc>
          <w:tcPr>
            <w:tcW w:w="1636" w:type="dxa"/>
          </w:tcPr>
          <w:p w:rsidR="0033461A" w:rsidRPr="00A2323D" w:rsidRDefault="0033461A" w:rsidP="00E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lessico utilizzato è preciso, il linguaggio vario e appropriato</w:t>
            </w:r>
          </w:p>
        </w:tc>
        <w:tc>
          <w:tcPr>
            <w:tcW w:w="1630" w:type="dxa"/>
          </w:tcPr>
          <w:p w:rsidR="0033461A" w:rsidRPr="00A2323D" w:rsidRDefault="0033461A" w:rsidP="00E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lessico utilizzato è corretto, il linguaggio appropriato</w:t>
            </w:r>
          </w:p>
        </w:tc>
        <w:tc>
          <w:tcPr>
            <w:tcW w:w="1721" w:type="dxa"/>
          </w:tcPr>
          <w:p w:rsidR="0033461A" w:rsidRPr="00A2323D" w:rsidRDefault="0033461A" w:rsidP="00E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lessico utilizzato è semplice, ma pertinente</w:t>
            </w:r>
          </w:p>
        </w:tc>
        <w:tc>
          <w:tcPr>
            <w:tcW w:w="1631" w:type="dxa"/>
          </w:tcPr>
          <w:p w:rsidR="0033461A" w:rsidRPr="00A2323D" w:rsidRDefault="0033461A" w:rsidP="00E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lessico è utilizzato in modo scorretto e non pertinente</w:t>
            </w:r>
          </w:p>
        </w:tc>
      </w:tr>
      <w:tr w:rsidR="0033461A" w:rsidTr="00E3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33461A" w:rsidRDefault="0033461A" w:rsidP="00E37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33461A" w:rsidRPr="00A2323D" w:rsidRDefault="0033461A" w:rsidP="00E37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Originalità</w:t>
            </w:r>
          </w:p>
        </w:tc>
        <w:tc>
          <w:tcPr>
            <w:tcW w:w="1636" w:type="dxa"/>
          </w:tcPr>
          <w:p w:rsidR="0033461A" w:rsidRPr="00A2323D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tour denota originalità e creatività. Le informazioni e le idee sono presentate in maniera interessante e accattivante</w:t>
            </w:r>
          </w:p>
        </w:tc>
        <w:tc>
          <w:tcPr>
            <w:tcW w:w="1630" w:type="dxa"/>
          </w:tcPr>
          <w:p w:rsidR="0033461A" w:rsidRPr="00A2323D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tour denota buona capacità inventiva e risulta interessante</w:t>
            </w:r>
          </w:p>
        </w:tc>
        <w:tc>
          <w:tcPr>
            <w:tcW w:w="1721" w:type="dxa"/>
          </w:tcPr>
          <w:p w:rsidR="0033461A" w:rsidRPr="00A2323D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tour, sebbene ben strutturato, non denota originalità e capacità inventiva</w:t>
            </w:r>
          </w:p>
        </w:tc>
        <w:tc>
          <w:tcPr>
            <w:tcW w:w="1631" w:type="dxa"/>
          </w:tcPr>
          <w:p w:rsidR="0033461A" w:rsidRPr="00A2323D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tour denota scarsa capacità inventiva e soluzioni a volte banali</w:t>
            </w:r>
          </w:p>
        </w:tc>
      </w:tr>
      <w:tr w:rsidR="0033461A" w:rsidTr="00E37D88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 w:val="restart"/>
          </w:tcPr>
          <w:p w:rsidR="0033461A" w:rsidRDefault="0033461A" w:rsidP="00E37D88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3461A" w:rsidRDefault="0033461A" w:rsidP="00E37D88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3461A" w:rsidRDefault="0033461A" w:rsidP="00E37D88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3461A" w:rsidRDefault="0033461A" w:rsidP="00E37D88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3461A" w:rsidRDefault="0033461A" w:rsidP="00E37D88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3461A" w:rsidRDefault="0033461A" w:rsidP="00E37D88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3461A" w:rsidRDefault="0033461A" w:rsidP="00E37D88">
            <w:pPr>
              <w:rPr>
                <w:b w:val="0"/>
                <w:bCs w:val="0"/>
                <w:sz w:val="28"/>
                <w:szCs w:val="28"/>
              </w:rPr>
            </w:pPr>
          </w:p>
          <w:p w:rsidR="0033461A" w:rsidRDefault="0033461A" w:rsidP="00E3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PROCESSO</w:t>
            </w:r>
          </w:p>
        </w:tc>
        <w:tc>
          <w:tcPr>
            <w:tcW w:w="1635" w:type="dxa"/>
          </w:tcPr>
          <w:p w:rsidR="0033461A" w:rsidRDefault="0033461A" w:rsidP="00E37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Ideazione e progettazione </w:t>
            </w:r>
          </w:p>
        </w:tc>
        <w:tc>
          <w:tcPr>
            <w:tcW w:w="1636" w:type="dxa"/>
          </w:tcPr>
          <w:p w:rsidR="0033461A" w:rsidRDefault="0033461A" w:rsidP="00E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Partecipa attivamente al processo di ideazione e progettazione e propone idee originali</w:t>
            </w:r>
          </w:p>
        </w:tc>
        <w:tc>
          <w:tcPr>
            <w:tcW w:w="1630" w:type="dxa"/>
          </w:tcPr>
          <w:p w:rsidR="0033461A" w:rsidRDefault="0033461A" w:rsidP="00E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Partecipa al processo di ideazione e progettazione formulando proposte</w:t>
            </w:r>
          </w:p>
        </w:tc>
        <w:tc>
          <w:tcPr>
            <w:tcW w:w="1721" w:type="dxa"/>
          </w:tcPr>
          <w:p w:rsidR="0033461A" w:rsidRDefault="0033461A" w:rsidP="00E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 partecipa all’ideazione e</w:t>
            </w:r>
            <w:r>
              <w:br/>
              <w:t>alla progettazione ma semplicemente all’esecuzione</w:t>
            </w:r>
          </w:p>
        </w:tc>
        <w:tc>
          <w:tcPr>
            <w:tcW w:w="1631" w:type="dxa"/>
          </w:tcPr>
          <w:p w:rsidR="0033461A" w:rsidRDefault="0033461A" w:rsidP="00E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 partecipa all’ideazione né</w:t>
            </w:r>
            <w:r>
              <w:br/>
              <w:t>alla progettazione, non formula alcuna proposta</w:t>
            </w:r>
          </w:p>
        </w:tc>
      </w:tr>
      <w:tr w:rsidR="0033461A" w:rsidTr="00E3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33461A" w:rsidRDefault="0033461A" w:rsidP="00E37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33461A" w:rsidRDefault="0033461A" w:rsidP="00E37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Realizzazione del lavoro</w:t>
            </w:r>
          </w:p>
        </w:tc>
        <w:tc>
          <w:tcPr>
            <w:tcW w:w="1636" w:type="dxa"/>
          </w:tcPr>
          <w:p w:rsidR="0033461A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Porta a termine con cura, precisione e creatività il lavoro assegnato</w:t>
            </w:r>
          </w:p>
        </w:tc>
        <w:tc>
          <w:tcPr>
            <w:tcW w:w="1630" w:type="dxa"/>
          </w:tcPr>
          <w:p w:rsidR="0033461A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Porta a termine con cura il lavoro assegnato</w:t>
            </w:r>
          </w:p>
        </w:tc>
        <w:tc>
          <w:tcPr>
            <w:tcW w:w="1721" w:type="dxa"/>
          </w:tcPr>
          <w:p w:rsidR="0033461A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 limita a svolgere il lavoro assegnato</w:t>
            </w:r>
          </w:p>
        </w:tc>
        <w:tc>
          <w:tcPr>
            <w:tcW w:w="1631" w:type="dxa"/>
          </w:tcPr>
          <w:p w:rsidR="0033461A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È poco accurato nel lavoro assegnato e lo esegue con fatica</w:t>
            </w:r>
          </w:p>
        </w:tc>
      </w:tr>
      <w:tr w:rsidR="0033461A" w:rsidTr="00E37D88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33461A" w:rsidRDefault="0033461A" w:rsidP="00E37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33461A" w:rsidRDefault="0033461A" w:rsidP="00E37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Partecipazione e collaborazione</w:t>
            </w:r>
          </w:p>
        </w:tc>
        <w:tc>
          <w:tcPr>
            <w:tcW w:w="1636" w:type="dxa"/>
          </w:tcPr>
          <w:p w:rsidR="0033461A" w:rsidRDefault="0033461A" w:rsidP="00E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Partecipa e collabora con interesse ed entusiasmo, rispetta scrupolosamente compiti, ruoli e tempi, aiuta gli altri</w:t>
            </w:r>
          </w:p>
        </w:tc>
        <w:tc>
          <w:tcPr>
            <w:tcW w:w="1630" w:type="dxa"/>
          </w:tcPr>
          <w:p w:rsidR="0033461A" w:rsidRDefault="0033461A" w:rsidP="00E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Collabora e ascolta in modo attivo e propositivo, rispetta compiti, ruoli e tempi</w:t>
            </w:r>
          </w:p>
        </w:tc>
        <w:tc>
          <w:tcPr>
            <w:tcW w:w="1721" w:type="dxa"/>
          </w:tcPr>
          <w:p w:rsidR="0033461A" w:rsidRDefault="0033461A" w:rsidP="00E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Partecipa in modo attivo e rispetta compiti, ruoli e tempi su sollecitazione dei compagni</w:t>
            </w:r>
          </w:p>
        </w:tc>
        <w:tc>
          <w:tcPr>
            <w:tcW w:w="1631" w:type="dxa"/>
          </w:tcPr>
          <w:p w:rsidR="0033461A" w:rsidRDefault="0033461A" w:rsidP="00E3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Partecipa in modo discontinuo e poco attivo, rispetta a fatica compiti, ruoli e tempi, a volte è distratto e disturba</w:t>
            </w:r>
          </w:p>
        </w:tc>
      </w:tr>
      <w:tr w:rsidR="0033461A" w:rsidTr="00E37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33461A" w:rsidRDefault="0033461A" w:rsidP="00E37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33461A" w:rsidRPr="00345264" w:rsidRDefault="0033461A" w:rsidP="00E37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5264">
              <w:rPr>
                <w:b/>
                <w:bCs/>
              </w:rPr>
              <w:t>Rispetto dei tempi</w:t>
            </w:r>
          </w:p>
        </w:tc>
        <w:tc>
          <w:tcPr>
            <w:tcW w:w="1636" w:type="dxa"/>
          </w:tcPr>
          <w:p w:rsidR="0033461A" w:rsidRPr="00A2323D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lavoro e l’attività di autovalutazione sono stati completati entro i tempi stabiliti dal docente</w:t>
            </w:r>
          </w:p>
        </w:tc>
        <w:tc>
          <w:tcPr>
            <w:tcW w:w="1630" w:type="dxa"/>
          </w:tcPr>
          <w:p w:rsidR="0033461A" w:rsidRPr="00A2323D" w:rsidRDefault="0033461A" w:rsidP="00E37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1" w:type="dxa"/>
          </w:tcPr>
          <w:p w:rsidR="0033461A" w:rsidRPr="00A2323D" w:rsidRDefault="0033461A" w:rsidP="00E37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1" w:type="dxa"/>
          </w:tcPr>
          <w:p w:rsidR="0033461A" w:rsidRPr="00A2323D" w:rsidRDefault="0033461A" w:rsidP="00E37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Il lavoro e l’attività di autovalutazione </w:t>
            </w:r>
            <w:r w:rsidRPr="009B627C">
              <w:rPr>
                <w:b/>
                <w:bCs/>
              </w:rPr>
              <w:t>non</w:t>
            </w:r>
            <w:r>
              <w:t xml:space="preserve"> sono stati completati entro i tempi stabiliti dal docente</w:t>
            </w:r>
          </w:p>
        </w:tc>
      </w:tr>
    </w:tbl>
    <w:p w:rsidR="0033461A" w:rsidRDefault="0033461A" w:rsidP="0033461A">
      <w:pPr>
        <w:jc w:val="center"/>
        <w:rPr>
          <w:sz w:val="28"/>
          <w:szCs w:val="28"/>
        </w:rPr>
      </w:pPr>
    </w:p>
    <w:p w:rsidR="00201BA5" w:rsidRDefault="00201BA5"/>
    <w:sectPr w:rsidR="00201B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altName w:val="Aparajit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1A"/>
    <w:rsid w:val="00201BA5"/>
    <w:rsid w:val="0033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153D"/>
  <w15:chartTrackingRefBased/>
  <w15:docId w15:val="{9B8E67E2-0565-43C7-B683-0C722FD2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3461A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3461A"/>
    <w:pPr>
      <w:spacing w:after="0" w:line="240" w:lineRule="auto"/>
    </w:pPr>
    <w:rPr>
      <w:lang w:val="it-IT"/>
    </w:rPr>
  </w:style>
  <w:style w:type="table" w:styleId="Tabellagriglia2-colore5">
    <w:name w:val="Grid Table 2 Accent 5"/>
    <w:basedOn w:val="Tabellanormale"/>
    <w:uiPriority w:val="47"/>
    <w:rsid w:val="0033461A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2-colore2">
    <w:name w:val="Grid Table 2 Accent 2"/>
    <w:basedOn w:val="Tabellanormale"/>
    <w:uiPriority w:val="47"/>
    <w:rsid w:val="0033461A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6">
    <w:name w:val="Grid Table 2 Accent 6"/>
    <w:basedOn w:val="Tabellanormale"/>
    <w:uiPriority w:val="47"/>
    <w:rsid w:val="0033461A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15C040EF</Template>
  <TotalTime>0</TotalTime>
  <Pages>4</Pages>
  <Words>692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Sgambelluri, Luca</dc:creator>
  <cp:keywords/>
  <dc:description/>
  <cp:lastModifiedBy>Sgambelluri, Luca</cp:lastModifiedBy>
  <cp:revision>1</cp:revision>
  <dcterms:created xsi:type="dcterms:W3CDTF">2020-12-02T14:06:00Z</dcterms:created>
  <dcterms:modified xsi:type="dcterms:W3CDTF">2020-12-02T14:07:00Z</dcterms:modified>
</cp:coreProperties>
</file>