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B3E98" w14:textId="33E31E35" w:rsidR="00EA1AC1" w:rsidRPr="007C6B58" w:rsidRDefault="00327A83" w:rsidP="00BD0237">
      <w:r w:rsidRPr="007C6B58">
        <w:t>Beispiel für ein Beurteilungsraster</w:t>
      </w:r>
    </w:p>
    <w:p w14:paraId="2B0AA209" w14:textId="4C4961CB" w:rsidR="009A2B9F" w:rsidRPr="007C6B58" w:rsidRDefault="009A2B9F" w:rsidP="00BD0237">
      <w:r w:rsidRPr="007C6B58">
        <w:t>Fremdbeurteilung</w:t>
      </w:r>
    </w:p>
    <w:p w14:paraId="6215E0E8" w14:textId="63A16092" w:rsidR="00327A83" w:rsidRPr="007C6B58" w:rsidRDefault="00327A83" w:rsidP="00BD0237">
      <w:r w:rsidRPr="007C6B58">
        <w:t>PRÄSENTATION</w:t>
      </w:r>
      <w:r w:rsidR="00BE66A8" w:rsidRPr="007C6B58">
        <w:t xml:space="preserve"> </w:t>
      </w:r>
      <w:r w:rsidRPr="007C6B58">
        <w:t>(multimedial; Lernvideo, Podcast etc.)</w:t>
      </w:r>
    </w:p>
    <w:p w14:paraId="7C61FCB1" w14:textId="77777777" w:rsidR="00327A83" w:rsidRPr="007C6B58" w:rsidRDefault="00327A83" w:rsidP="00BD0237"/>
    <w:p w14:paraId="56281F64" w14:textId="77777777" w:rsidR="00327A83" w:rsidRPr="007C6B58" w:rsidRDefault="00327A83" w:rsidP="00BD023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6"/>
        <w:gridCol w:w="2519"/>
        <w:gridCol w:w="2658"/>
        <w:gridCol w:w="2519"/>
      </w:tblGrid>
      <w:tr w:rsidR="00327A83" w:rsidRPr="007C6B58" w14:paraId="0E127D95" w14:textId="77777777" w:rsidTr="00327A83">
        <w:tc>
          <w:tcPr>
            <w:tcW w:w="2265" w:type="dxa"/>
          </w:tcPr>
          <w:p w14:paraId="5C491A5D" w14:textId="77777777" w:rsidR="00327A83" w:rsidRPr="007C6B58" w:rsidRDefault="00327A83" w:rsidP="00BD0237"/>
        </w:tc>
        <w:tc>
          <w:tcPr>
            <w:tcW w:w="2265" w:type="dxa"/>
          </w:tcPr>
          <w:p w14:paraId="7B855638" w14:textId="77777777" w:rsidR="00327A83" w:rsidRPr="007C6B58" w:rsidRDefault="00327A83" w:rsidP="00BD0237">
            <w:r w:rsidRPr="007C6B58">
              <w:t>Noch nicht erreicht</w:t>
            </w:r>
          </w:p>
        </w:tc>
        <w:tc>
          <w:tcPr>
            <w:tcW w:w="2266" w:type="dxa"/>
          </w:tcPr>
          <w:p w14:paraId="4549ACE3" w14:textId="77777777" w:rsidR="00327A83" w:rsidRPr="007C6B58" w:rsidRDefault="00327A83" w:rsidP="00BD0237">
            <w:r w:rsidRPr="007C6B58">
              <w:t>Erreicht</w:t>
            </w:r>
          </w:p>
        </w:tc>
        <w:tc>
          <w:tcPr>
            <w:tcW w:w="2266" w:type="dxa"/>
          </w:tcPr>
          <w:p w14:paraId="367A54C3" w14:textId="77777777" w:rsidR="00327A83" w:rsidRPr="007C6B58" w:rsidRDefault="00327A83" w:rsidP="00BD0237">
            <w:r w:rsidRPr="007C6B58">
              <w:t>Übertroffen</w:t>
            </w:r>
          </w:p>
        </w:tc>
      </w:tr>
      <w:tr w:rsidR="00B1661E" w:rsidRPr="007C6B58" w14:paraId="267CE5C8" w14:textId="77777777" w:rsidTr="00D80D37">
        <w:tc>
          <w:tcPr>
            <w:tcW w:w="9062" w:type="dxa"/>
            <w:gridSpan w:val="4"/>
          </w:tcPr>
          <w:p w14:paraId="00FA8996" w14:textId="4A19F81B" w:rsidR="00B1661E" w:rsidRPr="007C6B58" w:rsidRDefault="00B1661E" w:rsidP="00BD0237">
            <w:r w:rsidRPr="007C6B58">
              <w:t>Funktion</w:t>
            </w:r>
          </w:p>
        </w:tc>
      </w:tr>
      <w:tr w:rsidR="00B1661E" w:rsidRPr="004A1355" w14:paraId="30BEDFE3" w14:textId="77777777" w:rsidTr="00327A83">
        <w:tc>
          <w:tcPr>
            <w:tcW w:w="2265" w:type="dxa"/>
          </w:tcPr>
          <w:p w14:paraId="51FB1C3A" w14:textId="77777777" w:rsidR="00B1661E" w:rsidRPr="004A1355" w:rsidRDefault="00B1661E" w:rsidP="00BD0237">
            <w:pPr>
              <w:rPr>
                <w:sz w:val="19"/>
                <w:szCs w:val="19"/>
              </w:rPr>
            </w:pPr>
          </w:p>
        </w:tc>
        <w:tc>
          <w:tcPr>
            <w:tcW w:w="2265" w:type="dxa"/>
          </w:tcPr>
          <w:p w14:paraId="2976BA82" w14:textId="62C5F6B5" w:rsidR="00B1661E" w:rsidRPr="004A1355" w:rsidRDefault="00AC534E" w:rsidP="00BD0237">
            <w:pPr>
              <w:pStyle w:val="Listenabsatz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4A1355">
              <w:rPr>
                <w:sz w:val="19"/>
                <w:szCs w:val="19"/>
              </w:rPr>
              <w:t>Der Informationsgehalt der</w:t>
            </w:r>
            <w:r w:rsidR="00D4583F" w:rsidRPr="004A1355">
              <w:rPr>
                <w:sz w:val="19"/>
                <w:szCs w:val="19"/>
              </w:rPr>
              <w:t xml:space="preserve"> Präsentation </w:t>
            </w:r>
            <w:r w:rsidRPr="004A1355">
              <w:rPr>
                <w:sz w:val="19"/>
                <w:szCs w:val="19"/>
                <w:lang w:eastAsia="de-DE"/>
              </w:rPr>
              <w:t>ist dürftig</w:t>
            </w:r>
            <w:r w:rsidR="009B04FE" w:rsidRPr="004A1355">
              <w:rPr>
                <w:sz w:val="19"/>
                <w:szCs w:val="19"/>
                <w:lang w:eastAsia="de-DE"/>
              </w:rPr>
              <w:t>; das Thema wird nur an der Oberfläche behandelt</w:t>
            </w:r>
            <w:r w:rsidR="00D4583F" w:rsidRPr="004A1355">
              <w:rPr>
                <w:sz w:val="19"/>
                <w:szCs w:val="19"/>
              </w:rPr>
              <w:t>.</w:t>
            </w:r>
          </w:p>
        </w:tc>
        <w:tc>
          <w:tcPr>
            <w:tcW w:w="2266" w:type="dxa"/>
          </w:tcPr>
          <w:p w14:paraId="4ADDD41C" w14:textId="72360127" w:rsidR="00B1661E" w:rsidRPr="004A1355" w:rsidRDefault="00B1661E" w:rsidP="00BD0237">
            <w:pPr>
              <w:pStyle w:val="Listenabsatz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4A1355">
              <w:rPr>
                <w:sz w:val="19"/>
                <w:szCs w:val="19"/>
              </w:rPr>
              <w:t xml:space="preserve">Die Präsentation </w:t>
            </w:r>
            <w:r w:rsidR="005D0B4A" w:rsidRPr="004A1355">
              <w:rPr>
                <w:rFonts w:cs="PoloMASchweiz"/>
                <w:sz w:val="19"/>
                <w:szCs w:val="19"/>
                <w:lang w:eastAsia="de-DE"/>
              </w:rPr>
              <w:t>informiert</w:t>
            </w:r>
            <w:r w:rsidR="005D0B4A" w:rsidRPr="004A1355">
              <w:rPr>
                <w:sz w:val="19"/>
                <w:szCs w:val="19"/>
              </w:rPr>
              <w:t xml:space="preserve"> ihr Publikum sachlich und genau</w:t>
            </w:r>
            <w:r w:rsidR="00830D2B" w:rsidRPr="004A1355">
              <w:rPr>
                <w:sz w:val="19"/>
                <w:szCs w:val="19"/>
              </w:rPr>
              <w:t>.</w:t>
            </w:r>
          </w:p>
        </w:tc>
        <w:tc>
          <w:tcPr>
            <w:tcW w:w="2266" w:type="dxa"/>
          </w:tcPr>
          <w:p w14:paraId="3B1F0991" w14:textId="74428A01" w:rsidR="00B1661E" w:rsidRPr="004A1355" w:rsidRDefault="00B1661E" w:rsidP="00BD0237">
            <w:pPr>
              <w:pStyle w:val="Listenabsatz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4A1355">
              <w:rPr>
                <w:sz w:val="19"/>
                <w:szCs w:val="19"/>
              </w:rPr>
              <w:t xml:space="preserve">Die Präsentation </w:t>
            </w:r>
            <w:r w:rsidR="005D0B4A" w:rsidRPr="004A1355">
              <w:rPr>
                <w:rFonts w:cs="PoloMASchweiz"/>
                <w:sz w:val="19"/>
                <w:szCs w:val="19"/>
                <w:lang w:eastAsia="de-DE"/>
              </w:rPr>
              <w:t>informiert</w:t>
            </w:r>
            <w:r w:rsidR="005D0B4A" w:rsidRPr="004A1355">
              <w:rPr>
                <w:sz w:val="19"/>
                <w:szCs w:val="19"/>
              </w:rPr>
              <w:t xml:space="preserve"> / unterhält ihr Publikum </w:t>
            </w:r>
            <w:r w:rsidR="00DE18CC" w:rsidRPr="004A1355">
              <w:rPr>
                <w:sz w:val="19"/>
                <w:szCs w:val="19"/>
              </w:rPr>
              <w:t xml:space="preserve">und behandelt das Thema </w:t>
            </w:r>
            <w:r w:rsidR="00351099" w:rsidRPr="004A1355">
              <w:rPr>
                <w:sz w:val="19"/>
                <w:szCs w:val="19"/>
              </w:rPr>
              <w:t xml:space="preserve">so </w:t>
            </w:r>
            <w:r w:rsidR="00DE18CC" w:rsidRPr="004A1355">
              <w:rPr>
                <w:sz w:val="19"/>
                <w:szCs w:val="19"/>
              </w:rPr>
              <w:t>umfassend</w:t>
            </w:r>
            <w:r w:rsidR="00267F19" w:rsidRPr="004A1355">
              <w:rPr>
                <w:sz w:val="19"/>
                <w:szCs w:val="19"/>
              </w:rPr>
              <w:t>, dass sie sich als Lernunterlage für alle eignet.</w:t>
            </w:r>
          </w:p>
        </w:tc>
      </w:tr>
      <w:tr w:rsidR="00327A83" w:rsidRPr="007C6B58" w14:paraId="1F58C01F" w14:textId="77777777" w:rsidTr="00381F3A">
        <w:tc>
          <w:tcPr>
            <w:tcW w:w="9062" w:type="dxa"/>
            <w:gridSpan w:val="4"/>
          </w:tcPr>
          <w:p w14:paraId="76686E34" w14:textId="77777777" w:rsidR="00327A83" w:rsidRPr="007C6B58" w:rsidRDefault="00327A83" w:rsidP="00BD0237">
            <w:r w:rsidRPr="007C6B58">
              <w:t>Layout / Regie / Gesamteindruck</w:t>
            </w:r>
          </w:p>
        </w:tc>
      </w:tr>
      <w:tr w:rsidR="00327A83" w:rsidRPr="004A1355" w14:paraId="7DAB2495" w14:textId="77777777" w:rsidTr="00327A83">
        <w:tc>
          <w:tcPr>
            <w:tcW w:w="2265" w:type="dxa"/>
          </w:tcPr>
          <w:p w14:paraId="2ACF2939" w14:textId="77777777" w:rsidR="00327A83" w:rsidRPr="004A1355" w:rsidRDefault="00327A83" w:rsidP="00BD0237">
            <w:pPr>
              <w:rPr>
                <w:sz w:val="19"/>
                <w:szCs w:val="19"/>
              </w:rPr>
            </w:pPr>
          </w:p>
        </w:tc>
        <w:tc>
          <w:tcPr>
            <w:tcW w:w="2265" w:type="dxa"/>
          </w:tcPr>
          <w:p w14:paraId="760A75D9" w14:textId="77777777" w:rsidR="00861851" w:rsidRPr="004A1355" w:rsidRDefault="00861851" w:rsidP="00BD0237">
            <w:pPr>
              <w:pStyle w:val="Listenabsatz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4A1355">
              <w:rPr>
                <w:sz w:val="19"/>
                <w:szCs w:val="19"/>
              </w:rPr>
              <w:t>Die Präsentation entspricht den vorgegebenen äußeren Kriterien (Dauer, Länge, Elemente etc.). nicht.</w:t>
            </w:r>
          </w:p>
          <w:p w14:paraId="686D3FE1" w14:textId="77777777" w:rsidR="00327A83" w:rsidRPr="004A1355" w:rsidRDefault="00327A83" w:rsidP="00BD0237">
            <w:pPr>
              <w:pStyle w:val="Listenabsatz"/>
              <w:numPr>
                <w:ilvl w:val="0"/>
                <w:numId w:val="1"/>
              </w:numPr>
              <w:rPr>
                <w:sz w:val="19"/>
                <w:szCs w:val="19"/>
                <w:lang w:eastAsia="de-DE"/>
              </w:rPr>
            </w:pPr>
            <w:r w:rsidRPr="004A1355">
              <w:rPr>
                <w:sz w:val="19"/>
                <w:szCs w:val="19"/>
                <w:lang w:eastAsia="de-DE"/>
              </w:rPr>
              <w:t>Die Präsentation hat kein einheitliches</w:t>
            </w:r>
          </w:p>
          <w:p w14:paraId="42388237" w14:textId="77777777" w:rsidR="00327A83" w:rsidRPr="004A1355" w:rsidRDefault="00327A83" w:rsidP="00BD0237">
            <w:pPr>
              <w:pStyle w:val="Listenabsatz"/>
              <w:rPr>
                <w:sz w:val="19"/>
                <w:szCs w:val="19"/>
                <w:lang w:eastAsia="de-DE"/>
              </w:rPr>
            </w:pPr>
            <w:r w:rsidRPr="004A1355">
              <w:rPr>
                <w:sz w:val="19"/>
                <w:szCs w:val="19"/>
                <w:lang w:eastAsia="de-DE"/>
              </w:rPr>
              <w:t>Layout / Erscheinungsbild.</w:t>
            </w:r>
          </w:p>
          <w:p w14:paraId="0CE84BE7" w14:textId="77777777" w:rsidR="00327A83" w:rsidRPr="004A1355" w:rsidRDefault="00327A83" w:rsidP="00BD0237">
            <w:pPr>
              <w:pStyle w:val="Listenabsatz"/>
              <w:numPr>
                <w:ilvl w:val="0"/>
                <w:numId w:val="1"/>
              </w:numPr>
              <w:rPr>
                <w:sz w:val="19"/>
                <w:szCs w:val="19"/>
                <w:lang w:eastAsia="de-DE"/>
              </w:rPr>
            </w:pPr>
            <w:r w:rsidRPr="004A1355">
              <w:rPr>
                <w:sz w:val="19"/>
                <w:szCs w:val="19"/>
                <w:lang w:eastAsia="de-DE"/>
              </w:rPr>
              <w:t>Die einzelnen Folien / Bestandteile haben im Rahmen der</w:t>
            </w:r>
          </w:p>
          <w:p w14:paraId="46B4A12D" w14:textId="77777777" w:rsidR="00327A83" w:rsidRPr="004A1355" w:rsidRDefault="00327A83" w:rsidP="00BD0237">
            <w:pPr>
              <w:pStyle w:val="Listenabsatz"/>
              <w:rPr>
                <w:sz w:val="19"/>
                <w:szCs w:val="19"/>
                <w:lang w:eastAsia="de-DE"/>
              </w:rPr>
            </w:pPr>
            <w:r w:rsidRPr="004A1355">
              <w:rPr>
                <w:sz w:val="19"/>
                <w:szCs w:val="19"/>
                <w:lang w:eastAsia="de-DE"/>
              </w:rPr>
              <w:t>Gesamtpräsentation eine nebensächliche Funktion.</w:t>
            </w:r>
          </w:p>
          <w:p w14:paraId="1A982766" w14:textId="77777777" w:rsidR="00327A83" w:rsidRPr="004A1355" w:rsidRDefault="00327A83" w:rsidP="00BD0237">
            <w:pPr>
              <w:pStyle w:val="Listenabsatz"/>
              <w:numPr>
                <w:ilvl w:val="0"/>
                <w:numId w:val="1"/>
              </w:numPr>
              <w:rPr>
                <w:sz w:val="19"/>
                <w:szCs w:val="19"/>
                <w:lang w:eastAsia="de-DE"/>
              </w:rPr>
            </w:pPr>
            <w:r w:rsidRPr="004A1355">
              <w:rPr>
                <w:sz w:val="19"/>
                <w:szCs w:val="19"/>
                <w:lang w:eastAsia="de-DE"/>
              </w:rPr>
              <w:t>Das Zusammenspiel von Bild und Text (und eventuell Musik) wirkt zufällig.</w:t>
            </w:r>
          </w:p>
        </w:tc>
        <w:tc>
          <w:tcPr>
            <w:tcW w:w="2266" w:type="dxa"/>
          </w:tcPr>
          <w:p w14:paraId="787793ED" w14:textId="77777777" w:rsidR="00AC534E" w:rsidRPr="004A1355" w:rsidRDefault="00AC534E" w:rsidP="00BD0237">
            <w:pPr>
              <w:pStyle w:val="Listenabsatz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4A1355">
              <w:rPr>
                <w:sz w:val="19"/>
                <w:szCs w:val="19"/>
              </w:rPr>
              <w:t>Die Präsentation erfüllt die vorgegebenen äußeren Kriterien (Dauer, Länge, Elemente etc.).</w:t>
            </w:r>
          </w:p>
          <w:p w14:paraId="5A2C24AF" w14:textId="77777777" w:rsidR="00327A83" w:rsidRPr="004A1355" w:rsidRDefault="00327A83" w:rsidP="00BD0237">
            <w:pPr>
              <w:pStyle w:val="Listenabsatz"/>
              <w:numPr>
                <w:ilvl w:val="0"/>
                <w:numId w:val="2"/>
              </w:numPr>
              <w:rPr>
                <w:sz w:val="19"/>
                <w:szCs w:val="19"/>
                <w:lang w:eastAsia="de-DE"/>
              </w:rPr>
            </w:pPr>
            <w:r w:rsidRPr="004A1355">
              <w:rPr>
                <w:sz w:val="19"/>
                <w:szCs w:val="19"/>
                <w:lang w:eastAsia="de-DE"/>
              </w:rPr>
              <w:t>Die Präsentation hat ein einheitliches Layout / Erscheinungsbild.</w:t>
            </w:r>
          </w:p>
          <w:p w14:paraId="6A8822FD" w14:textId="77777777" w:rsidR="00327A83" w:rsidRPr="004A1355" w:rsidRDefault="00327A83" w:rsidP="00BD0237">
            <w:pPr>
              <w:pStyle w:val="Listenabsatz"/>
              <w:numPr>
                <w:ilvl w:val="0"/>
                <w:numId w:val="2"/>
              </w:numPr>
              <w:rPr>
                <w:sz w:val="19"/>
                <w:szCs w:val="19"/>
                <w:lang w:eastAsia="de-DE"/>
              </w:rPr>
            </w:pPr>
            <w:r w:rsidRPr="004A1355">
              <w:rPr>
                <w:sz w:val="19"/>
                <w:szCs w:val="19"/>
                <w:lang w:eastAsia="de-DE"/>
              </w:rPr>
              <w:t>Die einzelnen Folien / Bestandteile haben im Rahmen der Gesamtpräsentation eine Funktion.</w:t>
            </w:r>
          </w:p>
          <w:p w14:paraId="03B346D0" w14:textId="77777777" w:rsidR="00327A83" w:rsidRPr="004A1355" w:rsidRDefault="00327A83" w:rsidP="00BD0237">
            <w:pPr>
              <w:pStyle w:val="Listenabsatz"/>
              <w:numPr>
                <w:ilvl w:val="0"/>
                <w:numId w:val="2"/>
              </w:numPr>
              <w:rPr>
                <w:sz w:val="19"/>
                <w:szCs w:val="19"/>
                <w:lang w:eastAsia="de-DE"/>
              </w:rPr>
            </w:pPr>
            <w:r w:rsidRPr="004A1355">
              <w:rPr>
                <w:sz w:val="19"/>
                <w:szCs w:val="19"/>
                <w:lang w:eastAsia="de-DE"/>
              </w:rPr>
              <w:t>Das Zusammenspiel von Bild und Text (und eventuell Musik) unterstützt das Verständnis des Themas.</w:t>
            </w:r>
          </w:p>
        </w:tc>
        <w:tc>
          <w:tcPr>
            <w:tcW w:w="2266" w:type="dxa"/>
          </w:tcPr>
          <w:p w14:paraId="0FB0598E" w14:textId="77777777" w:rsidR="00327A83" w:rsidRPr="004A1355" w:rsidRDefault="00327A83" w:rsidP="00BD0237">
            <w:pPr>
              <w:pStyle w:val="Listenabsatz"/>
              <w:numPr>
                <w:ilvl w:val="0"/>
                <w:numId w:val="3"/>
              </w:numPr>
              <w:rPr>
                <w:sz w:val="19"/>
                <w:szCs w:val="19"/>
                <w:lang w:eastAsia="de-DE"/>
              </w:rPr>
            </w:pPr>
            <w:r w:rsidRPr="004A1355">
              <w:rPr>
                <w:sz w:val="19"/>
                <w:szCs w:val="19"/>
                <w:lang w:eastAsia="de-DE"/>
              </w:rPr>
              <w:t>Die Multimedia-Präsentation ist durchdacht gestaltet und passt gut zum Thema.</w:t>
            </w:r>
          </w:p>
          <w:p w14:paraId="7B6854B4" w14:textId="77777777" w:rsidR="00327A83" w:rsidRPr="004A1355" w:rsidRDefault="00327A83" w:rsidP="00BD0237">
            <w:pPr>
              <w:pStyle w:val="Listenabsatz"/>
              <w:numPr>
                <w:ilvl w:val="0"/>
                <w:numId w:val="3"/>
              </w:numPr>
              <w:rPr>
                <w:sz w:val="19"/>
                <w:szCs w:val="19"/>
                <w:lang w:eastAsia="de-DE"/>
              </w:rPr>
            </w:pPr>
            <w:r w:rsidRPr="004A1355">
              <w:rPr>
                <w:sz w:val="19"/>
                <w:szCs w:val="19"/>
                <w:lang w:eastAsia="de-DE"/>
              </w:rPr>
              <w:t>Jede einzelne Folie / jeder Bestandteil hat im Rahmen der Gesamtpräsentation</w:t>
            </w:r>
          </w:p>
          <w:p w14:paraId="6C867F77" w14:textId="77777777" w:rsidR="00327A83" w:rsidRPr="004A1355" w:rsidRDefault="00327A83" w:rsidP="00BD0237">
            <w:pPr>
              <w:pStyle w:val="Listenabsatz"/>
              <w:rPr>
                <w:sz w:val="19"/>
                <w:szCs w:val="19"/>
                <w:lang w:eastAsia="de-DE"/>
              </w:rPr>
            </w:pPr>
            <w:r w:rsidRPr="004A1355">
              <w:rPr>
                <w:sz w:val="19"/>
                <w:szCs w:val="19"/>
                <w:lang w:eastAsia="de-DE"/>
              </w:rPr>
              <w:t>eine gezielte</w:t>
            </w:r>
          </w:p>
          <w:p w14:paraId="7ED4DEA7" w14:textId="77777777" w:rsidR="00327A83" w:rsidRPr="004A1355" w:rsidRDefault="00327A83" w:rsidP="00BD0237">
            <w:pPr>
              <w:pStyle w:val="Listenabsatz"/>
              <w:rPr>
                <w:sz w:val="19"/>
                <w:szCs w:val="19"/>
                <w:lang w:eastAsia="de-DE"/>
              </w:rPr>
            </w:pPr>
            <w:r w:rsidRPr="004A1355">
              <w:rPr>
                <w:sz w:val="19"/>
                <w:szCs w:val="19"/>
                <w:lang w:eastAsia="de-DE"/>
              </w:rPr>
              <w:t>Funktion.</w:t>
            </w:r>
          </w:p>
          <w:p w14:paraId="476EB88F" w14:textId="77777777" w:rsidR="00327A83" w:rsidRPr="004A1355" w:rsidRDefault="00327A83" w:rsidP="00BD0237">
            <w:pPr>
              <w:pStyle w:val="Listenabsatz"/>
              <w:numPr>
                <w:ilvl w:val="0"/>
                <w:numId w:val="3"/>
              </w:numPr>
              <w:rPr>
                <w:sz w:val="19"/>
                <w:szCs w:val="19"/>
                <w:lang w:eastAsia="de-DE"/>
              </w:rPr>
            </w:pPr>
            <w:r w:rsidRPr="004A1355">
              <w:rPr>
                <w:sz w:val="19"/>
                <w:szCs w:val="19"/>
                <w:lang w:eastAsia="de-DE"/>
              </w:rPr>
              <w:t>Durch das Zusammenspiel von Bild und Text (und eventuell Musik) wird eine Spannung aufgebaut.</w:t>
            </w:r>
          </w:p>
        </w:tc>
      </w:tr>
      <w:tr w:rsidR="00327A83" w:rsidRPr="007C6B58" w14:paraId="12F91DA1" w14:textId="77777777" w:rsidTr="00A8251E">
        <w:tc>
          <w:tcPr>
            <w:tcW w:w="9062" w:type="dxa"/>
            <w:gridSpan w:val="4"/>
          </w:tcPr>
          <w:p w14:paraId="29A751C8" w14:textId="77777777" w:rsidR="00327A83" w:rsidRPr="007C6B58" w:rsidRDefault="00327A83" w:rsidP="00BD0237">
            <w:r w:rsidRPr="007C6B58">
              <w:t xml:space="preserve">„Auftritt“, Performance, Durchführung </w:t>
            </w:r>
          </w:p>
        </w:tc>
      </w:tr>
      <w:tr w:rsidR="00327A83" w:rsidRPr="004A1355" w14:paraId="41D1735F" w14:textId="77777777" w:rsidTr="00327A83">
        <w:tc>
          <w:tcPr>
            <w:tcW w:w="2265" w:type="dxa"/>
          </w:tcPr>
          <w:p w14:paraId="79F27743" w14:textId="77777777" w:rsidR="00327A83" w:rsidRPr="004A1355" w:rsidRDefault="00327A83" w:rsidP="00BD0237">
            <w:pPr>
              <w:rPr>
                <w:sz w:val="19"/>
                <w:szCs w:val="19"/>
              </w:rPr>
            </w:pPr>
          </w:p>
        </w:tc>
        <w:tc>
          <w:tcPr>
            <w:tcW w:w="2265" w:type="dxa"/>
          </w:tcPr>
          <w:p w14:paraId="65D63402" w14:textId="77777777" w:rsidR="00327A83" w:rsidRPr="004A1355" w:rsidRDefault="00327A83" w:rsidP="00BD0237">
            <w:pPr>
              <w:pStyle w:val="Listenabsatz"/>
              <w:numPr>
                <w:ilvl w:val="0"/>
                <w:numId w:val="3"/>
              </w:numPr>
              <w:rPr>
                <w:sz w:val="19"/>
                <w:szCs w:val="19"/>
                <w:lang w:eastAsia="de-DE"/>
              </w:rPr>
            </w:pPr>
            <w:r w:rsidRPr="004A1355">
              <w:rPr>
                <w:sz w:val="19"/>
                <w:szCs w:val="19"/>
                <w:lang w:eastAsia="de-DE"/>
              </w:rPr>
              <w:t>Die gesprochenen Textteile sind teilweise undeutlich.</w:t>
            </w:r>
          </w:p>
          <w:p w14:paraId="65961581" w14:textId="77777777" w:rsidR="00327A83" w:rsidRPr="004A1355" w:rsidRDefault="00327A83" w:rsidP="00BD0237">
            <w:pPr>
              <w:pStyle w:val="Listenabsatz"/>
              <w:numPr>
                <w:ilvl w:val="0"/>
                <w:numId w:val="3"/>
              </w:numPr>
              <w:rPr>
                <w:sz w:val="19"/>
                <w:szCs w:val="19"/>
                <w:lang w:eastAsia="de-DE"/>
              </w:rPr>
            </w:pPr>
            <w:r w:rsidRPr="004A1355">
              <w:rPr>
                <w:sz w:val="19"/>
                <w:szCs w:val="19"/>
                <w:lang w:eastAsia="de-DE"/>
              </w:rPr>
              <w:t>Die Möglichkeiten der</w:t>
            </w:r>
          </w:p>
          <w:p w14:paraId="79C749C1" w14:textId="40C4CC32" w:rsidR="00327A83" w:rsidRPr="004A1355" w:rsidRDefault="00327A83" w:rsidP="00BD0237">
            <w:pPr>
              <w:pStyle w:val="Listenabsatz"/>
              <w:rPr>
                <w:sz w:val="19"/>
                <w:szCs w:val="19"/>
                <w:lang w:eastAsia="de-DE"/>
              </w:rPr>
            </w:pPr>
            <w:r w:rsidRPr="004A1355">
              <w:rPr>
                <w:sz w:val="19"/>
                <w:szCs w:val="19"/>
                <w:lang w:eastAsia="de-DE"/>
              </w:rPr>
              <w:t>Stimme (Betonung, Lautstärke, Tempo, Rhythmus, Tonhöhe, Pausen) werden</w:t>
            </w:r>
            <w:r w:rsidR="00C47244" w:rsidRPr="004A1355">
              <w:rPr>
                <w:sz w:val="19"/>
                <w:szCs w:val="19"/>
                <w:lang w:eastAsia="de-DE"/>
              </w:rPr>
              <w:t xml:space="preserve"> </w:t>
            </w:r>
            <w:r w:rsidRPr="004A1355">
              <w:rPr>
                <w:sz w:val="19"/>
                <w:szCs w:val="19"/>
                <w:lang w:eastAsia="de-DE"/>
              </w:rPr>
              <w:t>zu wenig genutzt, um</w:t>
            </w:r>
          </w:p>
          <w:p w14:paraId="6D6732D4" w14:textId="77777777" w:rsidR="0077684A" w:rsidRPr="004A1355" w:rsidRDefault="00327A83" w:rsidP="00BD0237">
            <w:pPr>
              <w:pStyle w:val="Listenabsatz"/>
              <w:rPr>
                <w:sz w:val="19"/>
                <w:szCs w:val="19"/>
                <w:lang w:eastAsia="de-DE"/>
              </w:rPr>
            </w:pPr>
            <w:r w:rsidRPr="004A1355">
              <w:rPr>
                <w:sz w:val="19"/>
                <w:szCs w:val="19"/>
                <w:lang w:eastAsia="de-DE"/>
              </w:rPr>
              <w:t>den Inhalt und das Thema der Präsentatio</w:t>
            </w:r>
            <w:r w:rsidR="00C47244" w:rsidRPr="004A1355">
              <w:rPr>
                <w:sz w:val="19"/>
                <w:szCs w:val="19"/>
                <w:lang w:eastAsia="de-DE"/>
              </w:rPr>
              <w:t xml:space="preserve">n </w:t>
            </w:r>
            <w:r w:rsidRPr="004A1355">
              <w:rPr>
                <w:sz w:val="19"/>
                <w:szCs w:val="19"/>
                <w:lang w:eastAsia="de-DE"/>
              </w:rPr>
              <w:t>zu verdeutlichen.</w:t>
            </w:r>
          </w:p>
          <w:p w14:paraId="686E1A19" w14:textId="1CBBD495" w:rsidR="001325CC" w:rsidRPr="004A1355" w:rsidRDefault="00592933" w:rsidP="00BD0237">
            <w:pPr>
              <w:pStyle w:val="Listenabsatz"/>
              <w:rPr>
                <w:sz w:val="19"/>
                <w:szCs w:val="19"/>
                <w:lang w:eastAsia="de-DE"/>
              </w:rPr>
            </w:pPr>
            <w:r w:rsidRPr="004A1355">
              <w:rPr>
                <w:sz w:val="19"/>
                <w:szCs w:val="19"/>
                <w:lang w:eastAsia="de-DE"/>
              </w:rPr>
              <w:lastRenderedPageBreak/>
              <w:t>Der Ablauf der Präsentation wirkt sprunghaft und holprig.</w:t>
            </w:r>
          </w:p>
        </w:tc>
        <w:tc>
          <w:tcPr>
            <w:tcW w:w="2266" w:type="dxa"/>
          </w:tcPr>
          <w:p w14:paraId="2A8C2D28" w14:textId="15AEDD27" w:rsidR="00C47244" w:rsidRPr="004A1355" w:rsidRDefault="00C47244" w:rsidP="00BD0237">
            <w:pPr>
              <w:pStyle w:val="Listenabsatz"/>
              <w:numPr>
                <w:ilvl w:val="0"/>
                <w:numId w:val="3"/>
              </w:numPr>
              <w:rPr>
                <w:sz w:val="19"/>
                <w:szCs w:val="19"/>
                <w:lang w:eastAsia="de-DE"/>
              </w:rPr>
            </w:pPr>
            <w:r w:rsidRPr="004A1355">
              <w:rPr>
                <w:sz w:val="19"/>
                <w:szCs w:val="19"/>
                <w:lang w:eastAsia="de-DE"/>
              </w:rPr>
              <w:lastRenderedPageBreak/>
              <w:t>Die gesprochenen Textteile sind gut zu verstehen.</w:t>
            </w:r>
          </w:p>
          <w:p w14:paraId="5EAD296D" w14:textId="77777777" w:rsidR="00C47244" w:rsidRPr="004A1355" w:rsidRDefault="00C47244" w:rsidP="00BD0237">
            <w:pPr>
              <w:pStyle w:val="Listenabsatz"/>
              <w:numPr>
                <w:ilvl w:val="0"/>
                <w:numId w:val="3"/>
              </w:numPr>
              <w:rPr>
                <w:sz w:val="19"/>
                <w:szCs w:val="19"/>
                <w:lang w:eastAsia="de-DE"/>
              </w:rPr>
            </w:pPr>
            <w:r w:rsidRPr="004A1355">
              <w:rPr>
                <w:sz w:val="19"/>
                <w:szCs w:val="19"/>
                <w:lang w:eastAsia="de-DE"/>
              </w:rPr>
              <w:t>Die Möglichkeiten der</w:t>
            </w:r>
          </w:p>
          <w:p w14:paraId="7FCCB406" w14:textId="77777777" w:rsidR="00327A83" w:rsidRPr="004A1355" w:rsidRDefault="00C47244" w:rsidP="00BD0237">
            <w:pPr>
              <w:pStyle w:val="Listenabsatz"/>
              <w:rPr>
                <w:sz w:val="19"/>
                <w:szCs w:val="19"/>
                <w:lang w:eastAsia="de-DE"/>
              </w:rPr>
            </w:pPr>
            <w:r w:rsidRPr="004A1355">
              <w:rPr>
                <w:sz w:val="19"/>
                <w:szCs w:val="19"/>
                <w:lang w:eastAsia="de-DE"/>
              </w:rPr>
              <w:t>Stimme (Betonung, Lautstärke, Tempo, Rhythmus, Tonhöhe, Pausen) werden meist passend zum Inhalt und zum Thema der Präsentation eingesetzt.</w:t>
            </w:r>
          </w:p>
          <w:p w14:paraId="62EC2166" w14:textId="54FF83C5" w:rsidR="001325CC" w:rsidRPr="004A1355" w:rsidRDefault="001325CC" w:rsidP="00BD0237">
            <w:pPr>
              <w:pStyle w:val="Listenabsatz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4A1355">
              <w:rPr>
                <w:sz w:val="19"/>
                <w:szCs w:val="19"/>
              </w:rPr>
              <w:t xml:space="preserve">Der Ablauf der </w:t>
            </w:r>
            <w:r w:rsidRPr="004A1355">
              <w:rPr>
                <w:rFonts w:cs="PoloMASchweiz"/>
                <w:sz w:val="19"/>
                <w:szCs w:val="19"/>
                <w:lang w:eastAsia="de-DE"/>
              </w:rPr>
              <w:t>Präsentation</w:t>
            </w:r>
            <w:r w:rsidRPr="004A1355">
              <w:rPr>
                <w:sz w:val="19"/>
                <w:szCs w:val="19"/>
              </w:rPr>
              <w:t xml:space="preserve"> ist flüssig und </w:t>
            </w:r>
            <w:r w:rsidR="008F125B" w:rsidRPr="004A1355">
              <w:rPr>
                <w:sz w:val="19"/>
                <w:szCs w:val="19"/>
              </w:rPr>
              <w:t>stimmig.</w:t>
            </w:r>
          </w:p>
        </w:tc>
        <w:tc>
          <w:tcPr>
            <w:tcW w:w="2266" w:type="dxa"/>
          </w:tcPr>
          <w:p w14:paraId="5413870D" w14:textId="4591540A" w:rsidR="00472909" w:rsidRPr="004A1355" w:rsidRDefault="00472909" w:rsidP="00BD0237">
            <w:pPr>
              <w:pStyle w:val="Listenabsatz"/>
              <w:numPr>
                <w:ilvl w:val="0"/>
                <w:numId w:val="3"/>
              </w:numPr>
              <w:rPr>
                <w:sz w:val="19"/>
                <w:szCs w:val="19"/>
                <w:lang w:eastAsia="de-DE"/>
              </w:rPr>
            </w:pPr>
            <w:r w:rsidRPr="004A1355">
              <w:rPr>
                <w:sz w:val="19"/>
                <w:szCs w:val="19"/>
                <w:lang w:eastAsia="de-DE"/>
              </w:rPr>
              <w:t>Die gesprochenen Textteile werden durch</w:t>
            </w:r>
            <w:r w:rsidR="007F2642" w:rsidRPr="004A1355">
              <w:rPr>
                <w:sz w:val="19"/>
                <w:szCs w:val="19"/>
                <w:lang w:eastAsia="de-DE"/>
              </w:rPr>
              <w:t xml:space="preserve"> nonverbale Kommunikation (evtl.</w:t>
            </w:r>
            <w:r w:rsidRPr="004A1355">
              <w:rPr>
                <w:sz w:val="19"/>
                <w:szCs w:val="19"/>
                <w:lang w:eastAsia="de-DE"/>
              </w:rPr>
              <w:t xml:space="preserve"> Mimik und Gestik</w:t>
            </w:r>
            <w:r w:rsidR="007F2642" w:rsidRPr="004A1355">
              <w:rPr>
                <w:sz w:val="19"/>
                <w:szCs w:val="19"/>
                <w:lang w:eastAsia="de-DE"/>
              </w:rPr>
              <w:t>)</w:t>
            </w:r>
            <w:r w:rsidRPr="004A1355">
              <w:rPr>
                <w:sz w:val="19"/>
                <w:szCs w:val="19"/>
                <w:lang w:eastAsia="de-DE"/>
              </w:rPr>
              <w:t xml:space="preserve"> wirkungsvoll unterstützt.</w:t>
            </w:r>
          </w:p>
          <w:p w14:paraId="634B6A4B" w14:textId="77777777" w:rsidR="00327A83" w:rsidRPr="004A1355" w:rsidRDefault="00472909" w:rsidP="00BD0237">
            <w:pPr>
              <w:pStyle w:val="Listenabsatz"/>
              <w:numPr>
                <w:ilvl w:val="0"/>
                <w:numId w:val="3"/>
              </w:numPr>
              <w:rPr>
                <w:sz w:val="19"/>
                <w:szCs w:val="19"/>
                <w:lang w:eastAsia="de-DE"/>
              </w:rPr>
            </w:pPr>
            <w:r w:rsidRPr="004A1355">
              <w:rPr>
                <w:sz w:val="19"/>
                <w:szCs w:val="19"/>
                <w:lang w:eastAsia="de-DE"/>
              </w:rPr>
              <w:t>Die Möglichkeiten der Stimme (Betonung, Lautstärke, Tempo, Rhythmus, Tonhöhe, Pausen) werden so eingesetzt, dass d</w:t>
            </w:r>
            <w:r w:rsidR="00A62C76" w:rsidRPr="004A1355">
              <w:rPr>
                <w:sz w:val="19"/>
                <w:szCs w:val="19"/>
                <w:lang w:eastAsia="de-DE"/>
              </w:rPr>
              <w:t xml:space="preserve">as Verständnis des </w:t>
            </w:r>
            <w:r w:rsidR="00A62C76" w:rsidRPr="004A1355">
              <w:rPr>
                <w:sz w:val="19"/>
                <w:szCs w:val="19"/>
                <w:lang w:eastAsia="de-DE"/>
              </w:rPr>
              <w:lastRenderedPageBreak/>
              <w:t>Inhalts und des Themas befördert wird.</w:t>
            </w:r>
          </w:p>
          <w:p w14:paraId="17CA2A9C" w14:textId="787F3616" w:rsidR="008F125B" w:rsidRPr="004A1355" w:rsidRDefault="008F125B" w:rsidP="00BD0237">
            <w:pPr>
              <w:pStyle w:val="Listenabsatz"/>
              <w:numPr>
                <w:ilvl w:val="0"/>
                <w:numId w:val="3"/>
              </w:numPr>
              <w:rPr>
                <w:sz w:val="19"/>
                <w:szCs w:val="19"/>
                <w:lang w:eastAsia="de-DE"/>
              </w:rPr>
            </w:pPr>
            <w:r w:rsidRPr="004A1355">
              <w:rPr>
                <w:sz w:val="19"/>
                <w:szCs w:val="19"/>
                <w:lang w:eastAsia="de-DE"/>
              </w:rPr>
              <w:t xml:space="preserve">Der Ablauf der Präsentation </w:t>
            </w:r>
            <w:r w:rsidR="00914D34" w:rsidRPr="004A1355">
              <w:rPr>
                <w:sz w:val="19"/>
                <w:szCs w:val="19"/>
                <w:lang w:eastAsia="de-DE"/>
              </w:rPr>
              <w:t xml:space="preserve">folgt einem stimmigen </w:t>
            </w:r>
            <w:r w:rsidR="00F748AA">
              <w:rPr>
                <w:sz w:val="19"/>
                <w:szCs w:val="19"/>
                <w:lang w:eastAsia="de-DE"/>
              </w:rPr>
              <w:t>Gesamtkonzept.</w:t>
            </w:r>
            <w:bookmarkStart w:id="0" w:name="_GoBack"/>
            <w:bookmarkEnd w:id="0"/>
          </w:p>
        </w:tc>
      </w:tr>
      <w:tr w:rsidR="00A24200" w:rsidRPr="007C6B58" w14:paraId="070A8BC6" w14:textId="77777777" w:rsidTr="003C4A63">
        <w:tc>
          <w:tcPr>
            <w:tcW w:w="9062" w:type="dxa"/>
            <w:gridSpan w:val="4"/>
          </w:tcPr>
          <w:p w14:paraId="16AD07A2" w14:textId="432D6060" w:rsidR="00A24200" w:rsidRPr="007C6B58" w:rsidRDefault="00BE1E15" w:rsidP="00BD0237">
            <w:r w:rsidRPr="007C6B58">
              <w:t xml:space="preserve">„Drehbuch“: </w:t>
            </w:r>
            <w:r w:rsidR="00A24200" w:rsidRPr="007C6B58">
              <w:t>Aufbau und Inhalt</w:t>
            </w:r>
          </w:p>
        </w:tc>
      </w:tr>
      <w:tr w:rsidR="00806825" w:rsidRPr="004A1355" w14:paraId="13B04A5B" w14:textId="77777777" w:rsidTr="00327A83">
        <w:tc>
          <w:tcPr>
            <w:tcW w:w="2265" w:type="dxa"/>
          </w:tcPr>
          <w:p w14:paraId="0AA7AD03" w14:textId="77777777" w:rsidR="00806825" w:rsidRPr="004A1355" w:rsidRDefault="00806825" w:rsidP="00BD0237">
            <w:pPr>
              <w:rPr>
                <w:sz w:val="19"/>
                <w:szCs w:val="19"/>
              </w:rPr>
            </w:pPr>
          </w:p>
        </w:tc>
        <w:tc>
          <w:tcPr>
            <w:tcW w:w="2265" w:type="dxa"/>
          </w:tcPr>
          <w:p w14:paraId="2B704708" w14:textId="7FC7D69D" w:rsidR="000A498E" w:rsidRPr="004A1355" w:rsidRDefault="001779E3" w:rsidP="00BD0237">
            <w:pPr>
              <w:pStyle w:val="Listenabsatz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4A1355">
              <w:rPr>
                <w:sz w:val="19"/>
                <w:szCs w:val="19"/>
              </w:rPr>
              <w:t xml:space="preserve">Die Präsentation </w:t>
            </w:r>
            <w:r w:rsidR="00B506D9" w:rsidRPr="004A1355">
              <w:rPr>
                <w:sz w:val="19"/>
                <w:szCs w:val="19"/>
              </w:rPr>
              <w:t>hat keinen nachvollzieh</w:t>
            </w:r>
            <w:r w:rsidR="00994602" w:rsidRPr="004A1355">
              <w:rPr>
                <w:sz w:val="19"/>
                <w:szCs w:val="19"/>
              </w:rPr>
              <w:t>baren Aufbau; ihre einzelnen Bestandteile wirken willkürlich aneinandergereiht.</w:t>
            </w:r>
          </w:p>
          <w:p w14:paraId="5C603A7E" w14:textId="77777777" w:rsidR="00994602" w:rsidRPr="004A1355" w:rsidRDefault="005907C6" w:rsidP="00BD0237">
            <w:pPr>
              <w:pStyle w:val="Listenabsatz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4A1355">
              <w:rPr>
                <w:sz w:val="19"/>
                <w:szCs w:val="19"/>
              </w:rPr>
              <w:t>Das Thema wird nur oberflächlich / undifferenziert behandelt.</w:t>
            </w:r>
          </w:p>
          <w:p w14:paraId="5DA502DC" w14:textId="2A113F68" w:rsidR="00272143" w:rsidRPr="004A1355" w:rsidRDefault="00272143" w:rsidP="00BD0237">
            <w:pPr>
              <w:pStyle w:val="Listenabsatz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4A1355">
              <w:rPr>
                <w:sz w:val="19"/>
                <w:szCs w:val="19"/>
              </w:rPr>
              <w:t>In der Präsentation finden sich inhaltliche Fehler.</w:t>
            </w:r>
          </w:p>
        </w:tc>
        <w:tc>
          <w:tcPr>
            <w:tcW w:w="2266" w:type="dxa"/>
          </w:tcPr>
          <w:p w14:paraId="5F02EF5B" w14:textId="77777777" w:rsidR="00806825" w:rsidRPr="004A1355" w:rsidRDefault="005D6535" w:rsidP="00BD0237">
            <w:pPr>
              <w:pStyle w:val="Listenabsatz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4A1355">
              <w:rPr>
                <w:sz w:val="19"/>
                <w:szCs w:val="19"/>
              </w:rPr>
              <w:t xml:space="preserve">Die </w:t>
            </w:r>
            <w:r w:rsidRPr="004A1355">
              <w:rPr>
                <w:rFonts w:cs="PoloMASchweiz"/>
                <w:sz w:val="19"/>
                <w:szCs w:val="19"/>
                <w:lang w:eastAsia="de-DE"/>
              </w:rPr>
              <w:t>Präsentation</w:t>
            </w:r>
            <w:r w:rsidRPr="004A1355">
              <w:rPr>
                <w:sz w:val="19"/>
                <w:szCs w:val="19"/>
              </w:rPr>
              <w:t xml:space="preserve"> </w:t>
            </w:r>
            <w:r w:rsidR="00B809F9" w:rsidRPr="004A1355">
              <w:rPr>
                <w:sz w:val="19"/>
                <w:szCs w:val="19"/>
              </w:rPr>
              <w:t xml:space="preserve">hat </w:t>
            </w:r>
            <w:r w:rsidR="00B809F9" w:rsidRPr="004A1355">
              <w:rPr>
                <w:rFonts w:cs="PoloMASchweiz"/>
                <w:sz w:val="19"/>
                <w:szCs w:val="19"/>
                <w:lang w:eastAsia="de-DE"/>
              </w:rPr>
              <w:t>einen</w:t>
            </w:r>
            <w:r w:rsidR="00B809F9" w:rsidRPr="004A1355">
              <w:rPr>
                <w:sz w:val="19"/>
                <w:szCs w:val="19"/>
              </w:rPr>
              <w:t xml:space="preserve"> </w:t>
            </w:r>
            <w:r w:rsidR="006B20AD" w:rsidRPr="004A1355">
              <w:rPr>
                <w:sz w:val="19"/>
                <w:szCs w:val="19"/>
              </w:rPr>
              <w:t>nachvollziehbaren Aufbau.</w:t>
            </w:r>
          </w:p>
          <w:p w14:paraId="62D90C9A" w14:textId="20A2B956" w:rsidR="005945A0" w:rsidRPr="004A1355" w:rsidRDefault="005945A0" w:rsidP="00BD0237">
            <w:pPr>
              <w:pStyle w:val="Listenabsatz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4A1355">
              <w:rPr>
                <w:sz w:val="19"/>
                <w:szCs w:val="19"/>
              </w:rPr>
              <w:t xml:space="preserve">Das Thema wird </w:t>
            </w:r>
            <w:r w:rsidR="00B078C2" w:rsidRPr="004A1355">
              <w:rPr>
                <w:sz w:val="19"/>
                <w:szCs w:val="19"/>
              </w:rPr>
              <w:t>in seinen wesentlichen Aspekten behandelt.</w:t>
            </w:r>
          </w:p>
          <w:p w14:paraId="1DACD191" w14:textId="154B9642" w:rsidR="00E97D0D" w:rsidRPr="004A1355" w:rsidRDefault="00E97D0D" w:rsidP="00BD0237">
            <w:pPr>
              <w:pStyle w:val="Listenabsatz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4A1355">
              <w:rPr>
                <w:sz w:val="19"/>
                <w:szCs w:val="19"/>
              </w:rPr>
              <w:t xml:space="preserve">Die </w:t>
            </w:r>
            <w:r w:rsidR="000A5C75" w:rsidRPr="004A1355">
              <w:rPr>
                <w:sz w:val="19"/>
                <w:szCs w:val="19"/>
              </w:rPr>
              <w:t>behandelten Inhalte werden sachlich korrekt wiedergegeben.</w:t>
            </w:r>
          </w:p>
          <w:p w14:paraId="1E6BA9A9" w14:textId="542D245E" w:rsidR="00521697" w:rsidRPr="004A1355" w:rsidRDefault="00521697" w:rsidP="00BD0237">
            <w:pPr>
              <w:pStyle w:val="Listenabsatz"/>
              <w:rPr>
                <w:sz w:val="19"/>
                <w:szCs w:val="19"/>
              </w:rPr>
            </w:pPr>
          </w:p>
        </w:tc>
        <w:tc>
          <w:tcPr>
            <w:tcW w:w="2266" w:type="dxa"/>
          </w:tcPr>
          <w:p w14:paraId="507A253B" w14:textId="77777777" w:rsidR="00806825" w:rsidRPr="004A1355" w:rsidRDefault="005D6535" w:rsidP="00BD0237">
            <w:pPr>
              <w:pStyle w:val="Listenabsatz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4A1355">
              <w:rPr>
                <w:sz w:val="19"/>
                <w:szCs w:val="19"/>
              </w:rPr>
              <w:t>Die Präsentation folg</w:t>
            </w:r>
            <w:r w:rsidR="00C615E1" w:rsidRPr="004A1355">
              <w:rPr>
                <w:sz w:val="19"/>
                <w:szCs w:val="19"/>
              </w:rPr>
              <w:t>t einem klaren Aufbau.</w:t>
            </w:r>
          </w:p>
          <w:p w14:paraId="0998B81B" w14:textId="77777777" w:rsidR="003B3AD9" w:rsidRPr="004A1355" w:rsidRDefault="003B3AD9" w:rsidP="00BD0237">
            <w:pPr>
              <w:pStyle w:val="Listenabsatz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4A1355">
              <w:rPr>
                <w:sz w:val="19"/>
                <w:szCs w:val="19"/>
              </w:rPr>
              <w:t>Das Thema wird in verschiedenen Facetten / Aspekten behandelt.</w:t>
            </w:r>
          </w:p>
          <w:p w14:paraId="235875EA" w14:textId="596F4903" w:rsidR="003B3AD9" w:rsidRPr="004A1355" w:rsidRDefault="00721861" w:rsidP="00BD0237">
            <w:pPr>
              <w:pStyle w:val="Listenabsatz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4A1355">
              <w:rPr>
                <w:sz w:val="19"/>
                <w:szCs w:val="19"/>
              </w:rPr>
              <w:t>Das Thema ist gut recherchiert und wird</w:t>
            </w:r>
            <w:r w:rsidR="00B078C2" w:rsidRPr="004A1355">
              <w:rPr>
                <w:sz w:val="19"/>
                <w:szCs w:val="19"/>
              </w:rPr>
              <w:t xml:space="preserve"> eigenständig und</w:t>
            </w:r>
            <w:r w:rsidRPr="004A1355">
              <w:rPr>
                <w:sz w:val="19"/>
                <w:szCs w:val="19"/>
              </w:rPr>
              <w:t xml:space="preserve"> überzeugend dargeboten.</w:t>
            </w:r>
          </w:p>
        </w:tc>
      </w:tr>
      <w:tr w:rsidR="00806825" w:rsidRPr="007C6B58" w14:paraId="61758DB9" w14:textId="77777777" w:rsidTr="007F12D5">
        <w:tc>
          <w:tcPr>
            <w:tcW w:w="9062" w:type="dxa"/>
            <w:gridSpan w:val="4"/>
          </w:tcPr>
          <w:p w14:paraId="0A184E03" w14:textId="1B5F30D9" w:rsidR="00806825" w:rsidRPr="007C6B58" w:rsidRDefault="00806825" w:rsidP="00BD0237">
            <w:r w:rsidRPr="007C6B58">
              <w:t>Sprache und Stil</w:t>
            </w:r>
          </w:p>
        </w:tc>
      </w:tr>
      <w:tr w:rsidR="00327A83" w:rsidRPr="004A1355" w14:paraId="7A2F87AD" w14:textId="77777777" w:rsidTr="00327A83">
        <w:tc>
          <w:tcPr>
            <w:tcW w:w="2265" w:type="dxa"/>
          </w:tcPr>
          <w:p w14:paraId="75CADABB" w14:textId="77777777" w:rsidR="00327A83" w:rsidRPr="004A1355" w:rsidRDefault="00327A83" w:rsidP="00BD0237">
            <w:pPr>
              <w:rPr>
                <w:sz w:val="19"/>
                <w:szCs w:val="19"/>
              </w:rPr>
            </w:pPr>
          </w:p>
        </w:tc>
        <w:tc>
          <w:tcPr>
            <w:tcW w:w="2265" w:type="dxa"/>
          </w:tcPr>
          <w:p w14:paraId="5A519B4B" w14:textId="2B5CA432" w:rsidR="00327A83" w:rsidRPr="004A1355" w:rsidRDefault="005D6535" w:rsidP="00BD0237">
            <w:pPr>
              <w:pStyle w:val="Listenabsatz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4A1355">
              <w:rPr>
                <w:sz w:val="19"/>
                <w:szCs w:val="19"/>
              </w:rPr>
              <w:t xml:space="preserve">Die Präsentation </w:t>
            </w:r>
            <w:r w:rsidR="00A1131E" w:rsidRPr="004A1355">
              <w:rPr>
                <w:sz w:val="19"/>
                <w:szCs w:val="19"/>
              </w:rPr>
              <w:t>wirkt sprachlich holprig.</w:t>
            </w:r>
          </w:p>
          <w:p w14:paraId="128AB8B8" w14:textId="77777777" w:rsidR="00272143" w:rsidRPr="004A1355" w:rsidRDefault="00272143" w:rsidP="00BD0237">
            <w:pPr>
              <w:pStyle w:val="Listenabsatz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4A1355">
              <w:rPr>
                <w:sz w:val="19"/>
                <w:szCs w:val="19"/>
              </w:rPr>
              <w:t>Die geschriebenen Teile weisen einige sprachliche Fehler auf.</w:t>
            </w:r>
          </w:p>
          <w:p w14:paraId="023620B0" w14:textId="40EB7835" w:rsidR="005945A0" w:rsidRPr="004A1355" w:rsidRDefault="005945A0" w:rsidP="00BD0237">
            <w:pPr>
              <w:pStyle w:val="Listenabsatz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4A1355">
              <w:rPr>
                <w:sz w:val="19"/>
                <w:szCs w:val="19"/>
              </w:rPr>
              <w:t>Es wird kaum Fachwortschatz verwendet.</w:t>
            </w:r>
          </w:p>
        </w:tc>
        <w:tc>
          <w:tcPr>
            <w:tcW w:w="2266" w:type="dxa"/>
          </w:tcPr>
          <w:p w14:paraId="04C96835" w14:textId="77777777" w:rsidR="00327A83" w:rsidRPr="004A1355" w:rsidRDefault="005D6535" w:rsidP="00BD0237">
            <w:pPr>
              <w:pStyle w:val="Listenabsatz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4A1355">
              <w:rPr>
                <w:sz w:val="19"/>
                <w:szCs w:val="19"/>
              </w:rPr>
              <w:t xml:space="preserve">Die </w:t>
            </w:r>
            <w:r w:rsidR="00226289" w:rsidRPr="004A1355">
              <w:rPr>
                <w:sz w:val="19"/>
                <w:szCs w:val="19"/>
              </w:rPr>
              <w:t>Sprache ist angemessen, sachlich und flüssig.</w:t>
            </w:r>
          </w:p>
          <w:p w14:paraId="0BCB579A" w14:textId="49A3244C" w:rsidR="00226289" w:rsidRPr="004A1355" w:rsidRDefault="00226289" w:rsidP="00BD0237">
            <w:pPr>
              <w:pStyle w:val="Listenabsatz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4A1355">
              <w:rPr>
                <w:sz w:val="19"/>
                <w:szCs w:val="19"/>
              </w:rPr>
              <w:t xml:space="preserve">Die geschriebenen Teile </w:t>
            </w:r>
            <w:r w:rsidR="00AB7D65" w:rsidRPr="004A1355">
              <w:rPr>
                <w:sz w:val="19"/>
                <w:szCs w:val="19"/>
              </w:rPr>
              <w:t>sind</w:t>
            </w:r>
            <w:r w:rsidR="00E97D0D" w:rsidRPr="004A1355">
              <w:rPr>
                <w:sz w:val="19"/>
                <w:szCs w:val="19"/>
              </w:rPr>
              <w:t xml:space="preserve"> sprachlich</w:t>
            </w:r>
            <w:r w:rsidR="00AB7D65" w:rsidRPr="004A1355">
              <w:rPr>
                <w:sz w:val="19"/>
                <w:szCs w:val="19"/>
              </w:rPr>
              <w:t xml:space="preserve"> korrekt.</w:t>
            </w:r>
          </w:p>
          <w:p w14:paraId="7190B103" w14:textId="0431C59B" w:rsidR="00AB7D65" w:rsidRPr="004A1355" w:rsidRDefault="00AB7D65" w:rsidP="00BD0237">
            <w:pPr>
              <w:pStyle w:val="Listenabsatz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4A1355">
              <w:rPr>
                <w:sz w:val="19"/>
                <w:szCs w:val="19"/>
              </w:rPr>
              <w:t>D</w:t>
            </w:r>
            <w:r w:rsidR="00293448" w:rsidRPr="004A1355">
              <w:rPr>
                <w:sz w:val="19"/>
                <w:szCs w:val="19"/>
              </w:rPr>
              <w:t>er Fachwortschatz wird stimmig eingesetzt.</w:t>
            </w:r>
          </w:p>
        </w:tc>
        <w:tc>
          <w:tcPr>
            <w:tcW w:w="2266" w:type="dxa"/>
          </w:tcPr>
          <w:p w14:paraId="45F9FCD5" w14:textId="34A828C0" w:rsidR="00D51FFA" w:rsidRPr="004A1355" w:rsidRDefault="0055531C" w:rsidP="00BD0237">
            <w:pPr>
              <w:pStyle w:val="Listenabsatz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4A1355">
              <w:rPr>
                <w:sz w:val="19"/>
                <w:szCs w:val="19"/>
              </w:rPr>
              <w:t>D</w:t>
            </w:r>
            <w:r w:rsidR="00D51FFA" w:rsidRPr="004A1355">
              <w:rPr>
                <w:sz w:val="19"/>
                <w:szCs w:val="19"/>
              </w:rPr>
              <w:t>ie Sprache ist angemessen, sachlich</w:t>
            </w:r>
            <w:r w:rsidR="00643DA2" w:rsidRPr="004A1355">
              <w:rPr>
                <w:sz w:val="19"/>
                <w:szCs w:val="19"/>
              </w:rPr>
              <w:t>,</w:t>
            </w:r>
            <w:r w:rsidR="00D51FFA" w:rsidRPr="004A1355">
              <w:rPr>
                <w:sz w:val="19"/>
                <w:szCs w:val="19"/>
              </w:rPr>
              <w:t xml:space="preserve"> flüssig</w:t>
            </w:r>
            <w:r w:rsidR="00643DA2" w:rsidRPr="004A1355">
              <w:rPr>
                <w:sz w:val="19"/>
                <w:szCs w:val="19"/>
              </w:rPr>
              <w:t xml:space="preserve"> und abwechslu</w:t>
            </w:r>
            <w:r w:rsidR="006A3525" w:rsidRPr="004A1355">
              <w:rPr>
                <w:sz w:val="19"/>
                <w:szCs w:val="19"/>
              </w:rPr>
              <w:t>ngsreich</w:t>
            </w:r>
            <w:r w:rsidR="00D51FFA" w:rsidRPr="004A1355">
              <w:rPr>
                <w:sz w:val="19"/>
                <w:szCs w:val="19"/>
              </w:rPr>
              <w:t>.</w:t>
            </w:r>
          </w:p>
          <w:p w14:paraId="73D51D1B" w14:textId="4AA9DB7D" w:rsidR="0055531C" w:rsidRPr="004A1355" w:rsidRDefault="00D51FFA" w:rsidP="00BD0237">
            <w:pPr>
              <w:pStyle w:val="Listenabsatz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4A1355">
              <w:rPr>
                <w:sz w:val="19"/>
                <w:szCs w:val="19"/>
              </w:rPr>
              <w:t xml:space="preserve">Die </w:t>
            </w:r>
            <w:r w:rsidR="00AC5167" w:rsidRPr="004A1355">
              <w:rPr>
                <w:sz w:val="19"/>
                <w:szCs w:val="19"/>
              </w:rPr>
              <w:t xml:space="preserve">geschriebenen Teile sind </w:t>
            </w:r>
            <w:r w:rsidR="009B6C26" w:rsidRPr="004A1355">
              <w:rPr>
                <w:sz w:val="19"/>
                <w:szCs w:val="19"/>
              </w:rPr>
              <w:t>in einem ansprechenden Stil verfasst</w:t>
            </w:r>
            <w:r w:rsidRPr="004A1355">
              <w:rPr>
                <w:sz w:val="19"/>
                <w:szCs w:val="19"/>
              </w:rPr>
              <w:t>.</w:t>
            </w:r>
          </w:p>
          <w:p w14:paraId="56E3BF52" w14:textId="0CF30F89" w:rsidR="00327A83" w:rsidRPr="004A1355" w:rsidRDefault="0055531C" w:rsidP="00BD0237">
            <w:pPr>
              <w:pStyle w:val="Listenabsatz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4A1355">
              <w:rPr>
                <w:sz w:val="19"/>
                <w:szCs w:val="19"/>
              </w:rPr>
              <w:t>Der Einsatz des Fachwortschatzes</w:t>
            </w:r>
            <w:r w:rsidR="00034BFE" w:rsidRPr="004A1355">
              <w:rPr>
                <w:sz w:val="19"/>
                <w:szCs w:val="19"/>
              </w:rPr>
              <w:t xml:space="preserve"> ist souverän</w:t>
            </w:r>
            <w:r w:rsidR="00D51FFA" w:rsidRPr="004A1355">
              <w:rPr>
                <w:sz w:val="19"/>
                <w:szCs w:val="19"/>
              </w:rPr>
              <w:t>.</w:t>
            </w:r>
          </w:p>
        </w:tc>
      </w:tr>
    </w:tbl>
    <w:p w14:paraId="0C74DE5A" w14:textId="77777777" w:rsidR="00327A83" w:rsidRPr="007C6B58" w:rsidRDefault="00327A83" w:rsidP="00BD0237"/>
    <w:sectPr w:rsidR="00327A83" w:rsidRPr="007C6B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loMASchweiz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50B8"/>
    <w:multiLevelType w:val="hybridMultilevel"/>
    <w:tmpl w:val="D12287B8"/>
    <w:lvl w:ilvl="0" w:tplc="04070003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09E84D85"/>
    <w:multiLevelType w:val="hybridMultilevel"/>
    <w:tmpl w:val="72326B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7733"/>
    <w:multiLevelType w:val="hybridMultilevel"/>
    <w:tmpl w:val="49DE4E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13F2"/>
    <w:multiLevelType w:val="hybridMultilevel"/>
    <w:tmpl w:val="DBE80A92"/>
    <w:lvl w:ilvl="0" w:tplc="0407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20A10A1A"/>
    <w:multiLevelType w:val="hybridMultilevel"/>
    <w:tmpl w:val="8D6CD7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266F0"/>
    <w:multiLevelType w:val="hybridMultilevel"/>
    <w:tmpl w:val="C8E8E1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66B67"/>
    <w:multiLevelType w:val="hybridMultilevel"/>
    <w:tmpl w:val="15187A62"/>
    <w:lvl w:ilvl="0" w:tplc="693CC32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13C14"/>
    <w:multiLevelType w:val="hybridMultilevel"/>
    <w:tmpl w:val="1758CF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C61C3"/>
    <w:multiLevelType w:val="hybridMultilevel"/>
    <w:tmpl w:val="B276FD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D1D81"/>
    <w:multiLevelType w:val="hybridMultilevel"/>
    <w:tmpl w:val="241235E0"/>
    <w:lvl w:ilvl="0" w:tplc="0407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 w15:restartNumberingAfterBreak="0">
    <w:nsid w:val="62C2079F"/>
    <w:multiLevelType w:val="hybridMultilevel"/>
    <w:tmpl w:val="388CA0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A6CFC"/>
    <w:multiLevelType w:val="hybridMultilevel"/>
    <w:tmpl w:val="9C62EC2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83"/>
    <w:rsid w:val="00034BFE"/>
    <w:rsid w:val="000541E3"/>
    <w:rsid w:val="000A498E"/>
    <w:rsid w:val="000A5C75"/>
    <w:rsid w:val="001325CC"/>
    <w:rsid w:val="001779E3"/>
    <w:rsid w:val="001A0875"/>
    <w:rsid w:val="0021316E"/>
    <w:rsid w:val="00226289"/>
    <w:rsid w:val="00267F19"/>
    <w:rsid w:val="00272143"/>
    <w:rsid w:val="00293448"/>
    <w:rsid w:val="002C7410"/>
    <w:rsid w:val="00327A83"/>
    <w:rsid w:val="00351099"/>
    <w:rsid w:val="003B3AD9"/>
    <w:rsid w:val="003E145D"/>
    <w:rsid w:val="00472909"/>
    <w:rsid w:val="004A1355"/>
    <w:rsid w:val="00521697"/>
    <w:rsid w:val="0055531C"/>
    <w:rsid w:val="0056547B"/>
    <w:rsid w:val="005907C6"/>
    <w:rsid w:val="00592933"/>
    <w:rsid w:val="005945A0"/>
    <w:rsid w:val="005D0B4A"/>
    <w:rsid w:val="005D6535"/>
    <w:rsid w:val="00643DA2"/>
    <w:rsid w:val="006A3525"/>
    <w:rsid w:val="006B20AD"/>
    <w:rsid w:val="006D6347"/>
    <w:rsid w:val="006F05BD"/>
    <w:rsid w:val="00721861"/>
    <w:rsid w:val="00774E9E"/>
    <w:rsid w:val="0077684A"/>
    <w:rsid w:val="007C6B58"/>
    <w:rsid w:val="007F2642"/>
    <w:rsid w:val="00806825"/>
    <w:rsid w:val="00830D2B"/>
    <w:rsid w:val="00861851"/>
    <w:rsid w:val="008F125B"/>
    <w:rsid w:val="00914D34"/>
    <w:rsid w:val="00922858"/>
    <w:rsid w:val="00994602"/>
    <w:rsid w:val="009A2B9F"/>
    <w:rsid w:val="009B04FE"/>
    <w:rsid w:val="009B6C26"/>
    <w:rsid w:val="00A1131E"/>
    <w:rsid w:val="00A13CCD"/>
    <w:rsid w:val="00A24200"/>
    <w:rsid w:val="00A62C76"/>
    <w:rsid w:val="00AB7D65"/>
    <w:rsid w:val="00AC5167"/>
    <w:rsid w:val="00AC534E"/>
    <w:rsid w:val="00B078C2"/>
    <w:rsid w:val="00B1661E"/>
    <w:rsid w:val="00B506D9"/>
    <w:rsid w:val="00B809F9"/>
    <w:rsid w:val="00BD0237"/>
    <w:rsid w:val="00BE1E15"/>
    <w:rsid w:val="00BE66A8"/>
    <w:rsid w:val="00C47244"/>
    <w:rsid w:val="00C615E1"/>
    <w:rsid w:val="00D4583F"/>
    <w:rsid w:val="00D51FFA"/>
    <w:rsid w:val="00DE18CC"/>
    <w:rsid w:val="00DF1E4F"/>
    <w:rsid w:val="00E3465C"/>
    <w:rsid w:val="00E84633"/>
    <w:rsid w:val="00E97D0D"/>
    <w:rsid w:val="00EA1AC1"/>
    <w:rsid w:val="00F229FB"/>
    <w:rsid w:val="00F748AA"/>
    <w:rsid w:val="00F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10CE4"/>
  <w15:chartTrackingRefBased/>
  <w15:docId w15:val="{1F7DEB0F-9F2B-43E4-AAE8-B615299E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autoRedefine/>
    <w:qFormat/>
    <w:rsid w:val="00BD0237"/>
    <w:pPr>
      <w:autoSpaceDE w:val="0"/>
      <w:autoSpaceDN w:val="0"/>
      <w:adjustRightInd w:val="0"/>
    </w:pPr>
    <w:rPr>
      <w:rFonts w:ascii="Calibri" w:hAnsi="Calibri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27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92E9A2841D54C9CDE1EF1532A27FF" ma:contentTypeVersion="5" ma:contentTypeDescription="Ein neues Dokument erstellen." ma:contentTypeScope="" ma:versionID="e9736799c998747ac36707e215e3fb8a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2eceb764fa7adf8dd67c098de95a8972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00512-639E-46EE-ABD8-03FC26335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635D1-F7F3-4630-A505-E9FA4D050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B1CDE-FEC1-4983-BCD5-FB889C7F7EB5}"/>
</file>

<file path=docProps/app.xml><?xml version="1.0" encoding="utf-8"?>
<Properties xmlns="http://schemas.openxmlformats.org/officeDocument/2006/extended-properties" xmlns:vt="http://schemas.openxmlformats.org/officeDocument/2006/docPropsVTypes">
  <Template>E302EB4</Template>
  <TotalTime>0</TotalTime>
  <Pages>2</Pages>
  <Words>483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Cescutti, Eva</dc:creator>
  <cp:keywords/>
  <dc:description/>
  <cp:lastModifiedBy>Cescutti, Eva</cp:lastModifiedBy>
  <cp:revision>70</cp:revision>
  <dcterms:created xsi:type="dcterms:W3CDTF">2020-12-01T14:05:00Z</dcterms:created>
  <dcterms:modified xsi:type="dcterms:W3CDTF">2020-12-02T09:28:00Z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</Properties>
</file>