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7547" w14:textId="77777777" w:rsidR="00EA1AC1" w:rsidRDefault="00BC37A1" w:rsidP="00A340E3">
      <w:r>
        <w:t>Peerfeedback</w:t>
      </w:r>
    </w:p>
    <w:p w14:paraId="2257DC3E" w14:textId="77777777" w:rsidR="00BC37A1" w:rsidRDefault="00BC37A1" w:rsidP="00A340E3"/>
    <w:p w14:paraId="1FA8F9E3" w14:textId="4513D879" w:rsidR="00BC37A1" w:rsidRDefault="00BC37A1" w:rsidP="00A340E3">
      <w:r>
        <w:t>Mögliche Leitfragen für die Peers</w:t>
      </w:r>
      <w:r w:rsidR="00904755">
        <w:t xml:space="preserve"> (als „Blitz“ anpassbar)</w:t>
      </w:r>
      <w:r>
        <w:t>:</w:t>
      </w:r>
    </w:p>
    <w:p w14:paraId="766BB66D" w14:textId="77777777" w:rsidR="00A340E3" w:rsidRDefault="00A340E3" w:rsidP="00A340E3"/>
    <w:p w14:paraId="23B4B6CE" w14:textId="4FA24A93" w:rsidR="00BC37A1" w:rsidRPr="00DD62C9" w:rsidRDefault="00BC37A1" w:rsidP="0074255A">
      <w:pPr>
        <w:pStyle w:val="Listenabsatz"/>
        <w:numPr>
          <w:ilvl w:val="1"/>
          <w:numId w:val="1"/>
        </w:numPr>
      </w:pPr>
      <w:bookmarkStart w:id="0" w:name="_GoBack"/>
      <w:bookmarkEnd w:id="0"/>
      <w:r w:rsidRPr="00DD62C9">
        <w:t xml:space="preserve">Was </w:t>
      </w:r>
      <w:r w:rsidR="009C557D">
        <w:t>scheint mir</w:t>
      </w:r>
      <w:r w:rsidRPr="00DD62C9">
        <w:t xml:space="preserve"> besonders gelungen? </w:t>
      </w:r>
      <w:r w:rsidR="009C557D">
        <w:t>Was gefällt mir besonders gut?</w:t>
      </w:r>
    </w:p>
    <w:p w14:paraId="66D5CA03" w14:textId="0663C39D" w:rsidR="00BC37A1" w:rsidRPr="00DD62C9" w:rsidRDefault="00BC37A1" w:rsidP="00A340E3">
      <w:pPr>
        <w:pStyle w:val="Listenabsatz"/>
        <w:numPr>
          <w:ilvl w:val="1"/>
          <w:numId w:val="1"/>
        </w:numPr>
      </w:pPr>
      <w:r w:rsidRPr="00DD62C9">
        <w:t xml:space="preserve">Welche Passagen </w:t>
      </w:r>
      <w:r w:rsidR="009C557D">
        <w:t>sind für mich</w:t>
      </w:r>
      <w:r w:rsidRPr="00DD62C9">
        <w:t xml:space="preserve"> unklar? </w:t>
      </w:r>
    </w:p>
    <w:p w14:paraId="32B3B260" w14:textId="7B818C1A" w:rsidR="00BC37A1" w:rsidRPr="00DD62C9" w:rsidRDefault="00BC37A1" w:rsidP="00A340E3">
      <w:pPr>
        <w:pStyle w:val="Listenabsatz"/>
        <w:numPr>
          <w:ilvl w:val="1"/>
          <w:numId w:val="1"/>
        </w:numPr>
      </w:pPr>
      <w:r w:rsidRPr="00DD62C9">
        <w:t>Welche Informationen wünsch</w:t>
      </w:r>
      <w:r w:rsidR="009C557D">
        <w:t xml:space="preserve">e ich mir als </w:t>
      </w:r>
      <w:r w:rsidRPr="00DD62C9">
        <w:t>Leser</w:t>
      </w:r>
      <w:r>
        <w:t>*</w:t>
      </w:r>
      <w:r w:rsidRPr="00DD62C9">
        <w:t>in</w:t>
      </w:r>
      <w:r>
        <w:t xml:space="preserve"> zusätzlich</w:t>
      </w:r>
      <w:r w:rsidRPr="00DD62C9">
        <w:t xml:space="preserve">? </w:t>
      </w:r>
    </w:p>
    <w:p w14:paraId="64C1BF59" w14:textId="7E6F598B" w:rsidR="00A340E3" w:rsidRDefault="0074255A" w:rsidP="00A340E3">
      <w:pPr>
        <w:pStyle w:val="Listenabsatz"/>
        <w:numPr>
          <w:ilvl w:val="1"/>
          <w:numId w:val="1"/>
        </w:numPr>
      </w:pPr>
      <w:r w:rsidRPr="00DD62C9">
        <w:t xml:space="preserve">Was sind die Hauptaussagen? </w:t>
      </w:r>
      <w:r w:rsidR="00BC37A1" w:rsidRPr="00DD62C9">
        <w:t xml:space="preserve">Wird deutlich, wo eigene Positionen dargestellt werden und wo </w:t>
      </w:r>
      <w:r w:rsidR="00BC37A1">
        <w:t>jene</w:t>
      </w:r>
      <w:r w:rsidR="00BC37A1" w:rsidRPr="00DD62C9">
        <w:t xml:space="preserve"> der Forschung/Quellen/Belege?</w:t>
      </w:r>
    </w:p>
    <w:sectPr w:rsidR="00A34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66BF"/>
    <w:multiLevelType w:val="hybridMultilevel"/>
    <w:tmpl w:val="FD184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872C3B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99A"/>
    <w:multiLevelType w:val="hybridMultilevel"/>
    <w:tmpl w:val="FD184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872C3B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A1"/>
    <w:rsid w:val="0012031F"/>
    <w:rsid w:val="001A0875"/>
    <w:rsid w:val="00201D10"/>
    <w:rsid w:val="003E145D"/>
    <w:rsid w:val="006D6347"/>
    <w:rsid w:val="0074255A"/>
    <w:rsid w:val="00904755"/>
    <w:rsid w:val="00922858"/>
    <w:rsid w:val="009C557D"/>
    <w:rsid w:val="00A340E3"/>
    <w:rsid w:val="00BC37A1"/>
    <w:rsid w:val="00DF1E4F"/>
    <w:rsid w:val="00E3465C"/>
    <w:rsid w:val="00EA1AC1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DDF02"/>
  <w15:chartTrackingRefBased/>
  <w15:docId w15:val="{10327320-4BDF-462C-8C9E-4FEFD999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autoRedefine/>
    <w:qFormat/>
    <w:rsid w:val="00A340E3"/>
    <w:rPr>
      <w:rFonts w:ascii="Calibri" w:hAnsi="Calibri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7A1"/>
    <w:pPr>
      <w:ind w:left="720"/>
      <w:contextualSpacing/>
    </w:pPr>
  </w:style>
  <w:style w:type="paragraph" w:customStyle="1" w:styleId="paragraph">
    <w:name w:val="paragraph"/>
    <w:basedOn w:val="Standard"/>
    <w:rsid w:val="00A340E3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normaltextrun">
    <w:name w:val="normaltextrun"/>
    <w:basedOn w:val="Absatz-Standardschriftart"/>
    <w:rsid w:val="00A3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5" ma:contentTypeDescription="Ein neues Dokument erstellen." ma:contentTypeScope="" ma:versionID="e9736799c998747ac36707e215e3fb8a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eceb764fa7adf8dd67c098de95a8972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218C1-410F-4A5F-A209-14FC3BB644D0}"/>
</file>

<file path=customXml/itemProps2.xml><?xml version="1.0" encoding="utf-8"?>
<ds:datastoreItem xmlns:ds="http://schemas.openxmlformats.org/officeDocument/2006/customXml" ds:itemID="{205080E3-6D09-4598-9786-93DBBCA32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F4E40-17C9-4491-921A-17865656F550}">
  <ds:schemaRefs>
    <ds:schemaRef ds:uri="http://schemas.microsoft.com/office/2006/metadata/properties"/>
    <ds:schemaRef ds:uri="http://purl.org/dc/elements/1.1/"/>
    <ds:schemaRef ds:uri="0323b5eb-53eb-4272-9b64-64e1a8efe97d"/>
    <ds:schemaRef ds:uri="http://purl.org/dc/dcmitype/"/>
    <ds:schemaRef ds:uri="http://www.w3.org/XML/1998/namespace"/>
    <ds:schemaRef ds:uri="http://purl.org/dc/terms/"/>
    <ds:schemaRef ds:uri="237c4436-7532-4af5-9403-8cf368839bf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108E5DF9</Template>
  <TotalTime>0</TotalTime>
  <Pages>1</Pages>
  <Words>49</Words>
  <Characters>319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Cescutti, Eva</dc:creator>
  <cp:keywords/>
  <dc:description/>
  <cp:lastModifiedBy>Cescutti, Eva</cp:lastModifiedBy>
  <cp:revision>8</cp:revision>
  <dcterms:created xsi:type="dcterms:W3CDTF">2020-12-02T09:12:00Z</dcterms:created>
  <dcterms:modified xsi:type="dcterms:W3CDTF">2020-12-02T10:50:00Z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